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25AF" w14:textId="77777777" w:rsidR="004F3EF4" w:rsidRDefault="004F3EF4" w:rsidP="0035167A">
      <w:pPr>
        <w:pStyle w:val="Title"/>
        <w:jc w:val="center"/>
        <w:rPr>
          <w:sz w:val="72"/>
          <w:szCs w:val="72"/>
        </w:rPr>
      </w:pPr>
    </w:p>
    <w:p w14:paraId="4C946671" w14:textId="77777777" w:rsidR="00C36963" w:rsidRPr="0035167A" w:rsidRDefault="0035167A" w:rsidP="0035167A">
      <w:pPr>
        <w:pStyle w:val="Title"/>
        <w:jc w:val="center"/>
        <w:rPr>
          <w:sz w:val="72"/>
          <w:szCs w:val="72"/>
        </w:rPr>
      </w:pPr>
      <w:r w:rsidRPr="0035167A">
        <w:rPr>
          <w:sz w:val="72"/>
          <w:szCs w:val="72"/>
        </w:rPr>
        <w:t>A Year in Review</w:t>
      </w:r>
    </w:p>
    <w:p w14:paraId="742ADBE8" w14:textId="77777777" w:rsidR="00C36963" w:rsidRDefault="0035167A" w:rsidP="0035167A">
      <w:pPr>
        <w:pStyle w:val="Subtitle"/>
        <w:jc w:val="center"/>
      </w:pPr>
      <w:r>
        <w:t>July 2018 – July 2019</w:t>
      </w:r>
    </w:p>
    <w:p w14:paraId="2B4351D6" w14:textId="77777777" w:rsidR="004F3EF4" w:rsidRDefault="004F3EF4" w:rsidP="004F3EF4">
      <w:pPr>
        <w:pStyle w:val="Author"/>
      </w:pPr>
    </w:p>
    <w:p w14:paraId="50A750A3" w14:textId="77777777" w:rsidR="004F3EF4" w:rsidRPr="004F3EF4" w:rsidRDefault="004F3EF4" w:rsidP="004F3EF4">
      <w:pPr>
        <w:pStyle w:val="Author"/>
      </w:pPr>
    </w:p>
    <w:p w14:paraId="3DCD6B82" w14:textId="77777777" w:rsidR="00C36963" w:rsidRDefault="0035167A" w:rsidP="0035167A">
      <w:pPr>
        <w:jc w:val="center"/>
      </w:pPr>
      <w:r>
        <w:rPr>
          <w:noProof/>
          <w:lang w:eastAsia="en-US"/>
        </w:rPr>
        <w:drawing>
          <wp:inline distT="0" distB="0" distL="0" distR="0" wp14:anchorId="57D46B4D" wp14:editId="0B254FED">
            <wp:extent cx="4927600" cy="4927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blem.JPG"/>
                    <pic:cNvPicPr/>
                  </pic:nvPicPr>
                  <pic:blipFill>
                    <a:blip r:embed="rId8">
                      <a:extLst>
                        <a:ext uri="{28A0092B-C50C-407E-A947-70E740481C1C}">
                          <a14:useLocalDpi xmlns:a14="http://schemas.microsoft.com/office/drawing/2010/main" val="0"/>
                        </a:ext>
                      </a:extLst>
                    </a:blip>
                    <a:stretch>
                      <a:fillRect/>
                    </a:stretch>
                  </pic:blipFill>
                  <pic:spPr>
                    <a:xfrm>
                      <a:off x="0" y="0"/>
                      <a:ext cx="4927600" cy="4927600"/>
                    </a:xfrm>
                    <a:prstGeom prst="rect">
                      <a:avLst/>
                    </a:prstGeom>
                  </pic:spPr>
                </pic:pic>
              </a:graphicData>
            </a:graphic>
          </wp:inline>
        </w:drawing>
      </w:r>
    </w:p>
    <w:p w14:paraId="0CA24275" w14:textId="77777777" w:rsidR="004478F9" w:rsidRPr="004478F9" w:rsidRDefault="004478F9" w:rsidP="004478F9"/>
    <w:p w14:paraId="47DC2904" w14:textId="77777777" w:rsidR="004478F9" w:rsidRPr="004478F9" w:rsidRDefault="004478F9" w:rsidP="004478F9"/>
    <w:p w14:paraId="641E663A" w14:textId="77777777" w:rsidR="004478F9" w:rsidRPr="004478F9" w:rsidRDefault="004478F9" w:rsidP="004478F9"/>
    <w:p w14:paraId="7D44AEDC" w14:textId="77777777" w:rsidR="004478F9" w:rsidRPr="004478F9" w:rsidRDefault="004478F9" w:rsidP="004478F9"/>
    <w:p w14:paraId="4EF52E6C" w14:textId="77777777" w:rsidR="004478F9" w:rsidRPr="004478F9" w:rsidRDefault="004478F9" w:rsidP="004478F9"/>
    <w:p w14:paraId="2F02D2DB" w14:textId="77777777" w:rsidR="004478F9" w:rsidRPr="004478F9" w:rsidRDefault="004478F9" w:rsidP="004478F9"/>
    <w:p w14:paraId="1A5FEB6F" w14:textId="77777777" w:rsidR="004478F9" w:rsidRPr="004478F9" w:rsidRDefault="004478F9" w:rsidP="004478F9"/>
    <w:p w14:paraId="6CD7CCED" w14:textId="77777777" w:rsidR="004478F9" w:rsidRPr="00F1538E" w:rsidRDefault="00F1538E" w:rsidP="004478F9">
      <w:pPr>
        <w:rPr>
          <w:rFonts w:asciiTheme="majorHAnsi" w:hAnsiTheme="majorHAnsi"/>
          <w:sz w:val="48"/>
          <w:szCs w:val="48"/>
        </w:rPr>
      </w:pPr>
      <w:r>
        <w:rPr>
          <w:rFonts w:asciiTheme="majorHAnsi" w:hAnsiTheme="majorHAnsi"/>
          <w:sz w:val="48"/>
          <w:szCs w:val="48"/>
        </w:rPr>
        <w:t xml:space="preserve">  </w:t>
      </w:r>
      <w:r w:rsidRPr="00F1538E">
        <w:rPr>
          <w:rFonts w:asciiTheme="majorHAnsi" w:hAnsiTheme="majorHAnsi"/>
          <w:sz w:val="48"/>
          <w:szCs w:val="48"/>
        </w:rPr>
        <w:t>Table of Contents</w:t>
      </w:r>
    </w:p>
    <w:p w14:paraId="2DDD8481" w14:textId="77777777" w:rsidR="004478F9" w:rsidRPr="004478F9" w:rsidRDefault="004478F9" w:rsidP="004478F9"/>
    <w:p w14:paraId="26310BA0" w14:textId="77777777" w:rsidR="004478F9" w:rsidRPr="004478F9" w:rsidRDefault="004478F9" w:rsidP="004478F9"/>
    <w:p w14:paraId="4297CCE5" w14:textId="77777777" w:rsidR="004478F9" w:rsidRPr="004478F9" w:rsidRDefault="004478F9" w:rsidP="004478F9"/>
    <w:p w14:paraId="549C49E0" w14:textId="77777777" w:rsidR="00F1538E" w:rsidRDefault="00F1538E" w:rsidP="00F1538E">
      <w:r>
        <w:t xml:space="preserve">      Mission Statement……………………………………………………1</w:t>
      </w:r>
    </w:p>
    <w:p w14:paraId="0ACB0AAB" w14:textId="77777777" w:rsidR="00F1538E" w:rsidRDefault="00F1538E" w:rsidP="00F1538E">
      <w:r>
        <w:t xml:space="preserve">      Our Organization………………………………………………………2</w:t>
      </w:r>
    </w:p>
    <w:p w14:paraId="2A64F200" w14:textId="77777777" w:rsidR="00F1538E" w:rsidRDefault="00F1538E" w:rsidP="00F1538E">
      <w:r>
        <w:t xml:space="preserve">      Search and Rescue Missions……………………………………3</w:t>
      </w:r>
    </w:p>
    <w:p w14:paraId="7DA4C675" w14:textId="77777777" w:rsidR="00F1538E" w:rsidRDefault="00F1538E" w:rsidP="00F1538E">
      <w:r>
        <w:t xml:space="preserve">      Community Events………………………………………………… 4</w:t>
      </w:r>
    </w:p>
    <w:p w14:paraId="355E7C40" w14:textId="77777777" w:rsidR="00A90B84" w:rsidRDefault="00A90B84" w:rsidP="00F1538E">
      <w:r>
        <w:t xml:space="preserve">      Team Members Certifications………………………………..5</w:t>
      </w:r>
    </w:p>
    <w:p w14:paraId="04D185EF" w14:textId="77777777" w:rsidR="00F1538E" w:rsidRDefault="00F1538E" w:rsidP="00F1538E"/>
    <w:p w14:paraId="750BDDC4" w14:textId="77777777" w:rsidR="004478F9" w:rsidRPr="004478F9" w:rsidRDefault="004478F9" w:rsidP="004478F9"/>
    <w:p w14:paraId="63478E07" w14:textId="77777777" w:rsidR="004478F9" w:rsidRPr="004478F9" w:rsidRDefault="004478F9" w:rsidP="004478F9"/>
    <w:p w14:paraId="4B209D0D" w14:textId="77777777" w:rsidR="004478F9" w:rsidRPr="004478F9" w:rsidRDefault="004478F9" w:rsidP="004478F9"/>
    <w:p w14:paraId="3D35D4E3" w14:textId="77777777" w:rsidR="004478F9" w:rsidRPr="004478F9" w:rsidRDefault="004478F9" w:rsidP="004478F9"/>
    <w:p w14:paraId="5534E826" w14:textId="77777777" w:rsidR="004478F9" w:rsidRPr="004478F9" w:rsidRDefault="004478F9" w:rsidP="004478F9"/>
    <w:p w14:paraId="69BAD1EB" w14:textId="77777777" w:rsidR="00C36963" w:rsidRPr="004478F9" w:rsidRDefault="004478F9" w:rsidP="004478F9">
      <w:pPr>
        <w:tabs>
          <w:tab w:val="left" w:pos="1323"/>
        </w:tabs>
      </w:pPr>
      <w:r>
        <w:tab/>
      </w:r>
    </w:p>
    <w:p w14:paraId="3F141597" w14:textId="77777777" w:rsidR="00B879A5" w:rsidRDefault="00923898" w:rsidP="00923898">
      <w:pPr>
        <w:pStyle w:val="Heading1"/>
        <w:jc w:val="center"/>
        <w:rPr>
          <w:color w:val="190DB3"/>
          <w:sz w:val="16"/>
          <w:szCs w:val="16"/>
        </w:rPr>
      </w:pPr>
      <w:r>
        <w:rPr>
          <w:color w:val="190DB3"/>
          <w:sz w:val="56"/>
          <w:szCs w:val="56"/>
        </w:rPr>
        <w:lastRenderedPageBreak/>
        <w:t>m</w:t>
      </w:r>
      <w:r w:rsidR="00632C9D" w:rsidRPr="00632C9D">
        <w:rPr>
          <w:color w:val="190DB3"/>
          <w:sz w:val="56"/>
          <w:szCs w:val="56"/>
        </w:rPr>
        <w:t>i</w:t>
      </w:r>
      <w:r w:rsidR="00632C9D">
        <w:rPr>
          <w:color w:val="190DB3"/>
          <w:sz w:val="56"/>
          <w:szCs w:val="56"/>
        </w:rPr>
        <w:t>s</w:t>
      </w:r>
      <w:r w:rsidR="00632C9D" w:rsidRPr="00632C9D">
        <w:rPr>
          <w:color w:val="190DB3"/>
          <w:sz w:val="56"/>
          <w:szCs w:val="56"/>
        </w:rPr>
        <w:t>sion Statement</w:t>
      </w:r>
      <w:r w:rsidR="00854338">
        <w:rPr>
          <w:color w:val="190DB3"/>
          <w:sz w:val="56"/>
          <w:szCs w:val="56"/>
        </w:rPr>
        <w:t xml:space="preserve"> </w:t>
      </w:r>
      <w:r w:rsidR="00B879A5">
        <w:rPr>
          <w:color w:val="190DB3"/>
          <w:sz w:val="16"/>
          <w:szCs w:val="16"/>
        </w:rPr>
        <w:t xml:space="preserve">    </w:t>
      </w:r>
    </w:p>
    <w:p w14:paraId="008D06F2" w14:textId="77777777" w:rsidR="00854338" w:rsidRPr="00854338" w:rsidRDefault="00854338" w:rsidP="00923898">
      <w:pPr>
        <w:pStyle w:val="Heading1"/>
        <w:jc w:val="center"/>
        <w:rPr>
          <w:color w:val="190DB3"/>
          <w:sz w:val="24"/>
          <w:szCs w:val="24"/>
        </w:rPr>
      </w:pPr>
      <w:r>
        <w:rPr>
          <w:color w:val="190DB3"/>
          <w:sz w:val="56"/>
          <w:szCs w:val="56"/>
        </w:rPr>
        <w:t xml:space="preserve">  </w:t>
      </w:r>
    </w:p>
    <w:p w14:paraId="3D501129" w14:textId="77777777" w:rsidR="00854338" w:rsidRPr="00B879A5" w:rsidRDefault="00854338" w:rsidP="00923898">
      <w:pPr>
        <w:pStyle w:val="Heading1"/>
        <w:jc w:val="center"/>
        <w:rPr>
          <w:noProof/>
          <w:sz w:val="16"/>
          <w:szCs w:val="16"/>
          <w:lang w:eastAsia="en-US"/>
        </w:rPr>
      </w:pPr>
    </w:p>
    <w:p w14:paraId="43AF21EB" w14:textId="77777777" w:rsidR="00923898" w:rsidRPr="00923898" w:rsidRDefault="00923898" w:rsidP="00923898">
      <w:pPr>
        <w:pStyle w:val="Heading1"/>
        <w:jc w:val="center"/>
      </w:pPr>
      <w:r>
        <w:rPr>
          <w:noProof/>
          <w:lang w:eastAsia="en-US"/>
        </w:rPr>
        <w:drawing>
          <wp:inline distT="0" distB="0" distL="0" distR="0" wp14:anchorId="3178009B" wp14:editId="63BBF50D">
            <wp:extent cx="2886075" cy="3848100"/>
            <wp:effectExtent l="95250" t="95250" r="104775"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n boyscouts.JPG"/>
                    <pic:cNvPicPr/>
                  </pic:nvPicPr>
                  <pic:blipFill>
                    <a:blip r:embed="rId9">
                      <a:extLst>
                        <a:ext uri="{28A0092B-C50C-407E-A947-70E740481C1C}">
                          <a14:useLocalDpi xmlns:a14="http://schemas.microsoft.com/office/drawing/2010/main" val="0"/>
                        </a:ext>
                      </a:extLst>
                    </a:blip>
                    <a:stretch>
                      <a:fillRect/>
                    </a:stretch>
                  </pic:blipFill>
                  <pic:spPr>
                    <a:xfrm>
                      <a:off x="0" y="0"/>
                      <a:ext cx="2889044" cy="385205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0B51960" w14:textId="77777777" w:rsidR="00632C9D" w:rsidRDefault="00632C9D" w:rsidP="00632C9D">
      <w:pPr>
        <w:pStyle w:val="Heading1"/>
        <w:jc w:val="center"/>
        <w:rPr>
          <w:color w:val="190DB3"/>
          <w:sz w:val="56"/>
          <w:szCs w:val="56"/>
        </w:rPr>
      </w:pPr>
    </w:p>
    <w:p w14:paraId="2E9B4C05" w14:textId="77777777" w:rsidR="008F1F86" w:rsidRDefault="00632C9D" w:rsidP="00632C9D">
      <w:pPr>
        <w:pStyle w:val="Heading1"/>
        <w:jc w:val="center"/>
        <w:rPr>
          <w:rFonts w:ascii="Times New Roman" w:hAnsi="Times New Roman"/>
          <w:i/>
          <w:sz w:val="24"/>
          <w:szCs w:val="24"/>
        </w:rPr>
      </w:pPr>
      <w:r w:rsidRPr="00B879A5">
        <w:rPr>
          <w:rFonts w:ascii="Times New Roman" w:hAnsi="Times New Roman"/>
          <w:i/>
          <w:sz w:val="24"/>
          <w:szCs w:val="24"/>
        </w:rPr>
        <w:t xml:space="preserve">Western Maryland K-9 Search and Rescue (WMSAR) is a non-profit community based organization created for the purpose of providing trained and capable K-9 teams and supporting ground search teams to search for missing or lost persons. WMSAR specializes in wilderness search and rescue missions and operations and training. We also present educational programs to the community and public safety professionals concerning basic survival when lost and the efficient use of K-9 search and Rescue Teams. </w:t>
      </w:r>
    </w:p>
    <w:p w14:paraId="16C034FC" w14:textId="77777777" w:rsidR="005D721D" w:rsidRDefault="005D721D" w:rsidP="00632C9D">
      <w:pPr>
        <w:pStyle w:val="Heading1"/>
        <w:jc w:val="center"/>
        <w:rPr>
          <w:rFonts w:ascii="Times New Roman" w:hAnsi="Times New Roman"/>
          <w:i/>
          <w:sz w:val="16"/>
          <w:szCs w:val="16"/>
        </w:rPr>
      </w:pPr>
      <w:r>
        <w:rPr>
          <w:rFonts w:ascii="Times New Roman" w:hAnsi="Times New Roman"/>
          <w:i/>
          <w:sz w:val="16"/>
          <w:szCs w:val="16"/>
        </w:rPr>
        <w:t xml:space="preserve">                     </w:t>
      </w:r>
    </w:p>
    <w:p w14:paraId="66BD60DD" w14:textId="77777777" w:rsidR="005D721D" w:rsidRDefault="005D721D" w:rsidP="00632C9D">
      <w:pPr>
        <w:pStyle w:val="Heading1"/>
        <w:jc w:val="center"/>
        <w:rPr>
          <w:rFonts w:ascii="Times New Roman" w:hAnsi="Times New Roman"/>
          <w:i/>
          <w:sz w:val="16"/>
          <w:szCs w:val="16"/>
        </w:rPr>
      </w:pPr>
    </w:p>
    <w:p w14:paraId="0A39FCC5" w14:textId="77777777" w:rsidR="005D721D" w:rsidRDefault="005D721D" w:rsidP="00632C9D">
      <w:pPr>
        <w:pStyle w:val="Heading1"/>
        <w:jc w:val="center"/>
        <w:rPr>
          <w:rFonts w:ascii="Times New Roman" w:hAnsi="Times New Roman"/>
          <w:i/>
          <w:sz w:val="16"/>
          <w:szCs w:val="16"/>
        </w:rPr>
      </w:pPr>
    </w:p>
    <w:p w14:paraId="6DA2B60E" w14:textId="77777777" w:rsidR="005D721D" w:rsidRDefault="005D721D" w:rsidP="00632C9D">
      <w:pPr>
        <w:pStyle w:val="Heading1"/>
        <w:jc w:val="center"/>
        <w:rPr>
          <w:rFonts w:ascii="Times New Roman" w:hAnsi="Times New Roman"/>
          <w:i/>
          <w:sz w:val="16"/>
          <w:szCs w:val="16"/>
        </w:rPr>
      </w:pPr>
    </w:p>
    <w:p w14:paraId="162F2289" w14:textId="77777777" w:rsidR="005D721D" w:rsidRDefault="005D721D" w:rsidP="00632C9D">
      <w:pPr>
        <w:pStyle w:val="Heading1"/>
        <w:jc w:val="center"/>
        <w:rPr>
          <w:rFonts w:ascii="Times New Roman" w:hAnsi="Times New Roman"/>
          <w:i/>
          <w:sz w:val="16"/>
          <w:szCs w:val="16"/>
        </w:rPr>
      </w:pPr>
    </w:p>
    <w:p w14:paraId="294CA788" w14:textId="77777777" w:rsidR="005D721D" w:rsidRDefault="005D721D" w:rsidP="00632C9D">
      <w:pPr>
        <w:pStyle w:val="Heading1"/>
        <w:jc w:val="center"/>
        <w:rPr>
          <w:rFonts w:ascii="Times New Roman" w:hAnsi="Times New Roman"/>
          <w:i/>
          <w:sz w:val="16"/>
          <w:szCs w:val="16"/>
        </w:rPr>
      </w:pPr>
    </w:p>
    <w:p w14:paraId="7CC3C400" w14:textId="77777777" w:rsidR="005D721D" w:rsidRDefault="005D721D" w:rsidP="00632C9D">
      <w:pPr>
        <w:pStyle w:val="Heading1"/>
        <w:jc w:val="center"/>
        <w:rPr>
          <w:rFonts w:ascii="Times New Roman" w:hAnsi="Times New Roman"/>
          <w:i/>
          <w:sz w:val="16"/>
          <w:szCs w:val="16"/>
        </w:rPr>
      </w:pPr>
    </w:p>
    <w:p w14:paraId="7D432BA8" w14:textId="77777777" w:rsidR="005D721D" w:rsidRDefault="005D721D" w:rsidP="00632C9D">
      <w:pPr>
        <w:pStyle w:val="Heading1"/>
        <w:jc w:val="center"/>
        <w:rPr>
          <w:rFonts w:ascii="Times New Roman" w:hAnsi="Times New Roman"/>
          <w:i/>
          <w:sz w:val="16"/>
          <w:szCs w:val="16"/>
        </w:rPr>
      </w:pPr>
    </w:p>
    <w:p w14:paraId="14EECF62" w14:textId="77777777" w:rsidR="005D721D" w:rsidRDefault="005D721D" w:rsidP="00632C9D">
      <w:pPr>
        <w:pStyle w:val="Heading1"/>
        <w:jc w:val="center"/>
        <w:rPr>
          <w:rFonts w:ascii="Times New Roman" w:hAnsi="Times New Roman"/>
          <w:i/>
          <w:sz w:val="16"/>
          <w:szCs w:val="16"/>
        </w:rPr>
      </w:pPr>
    </w:p>
    <w:p w14:paraId="2896A61D" w14:textId="77777777" w:rsidR="005D721D" w:rsidRDefault="005D721D" w:rsidP="00632C9D">
      <w:pPr>
        <w:pStyle w:val="Heading1"/>
        <w:jc w:val="center"/>
        <w:rPr>
          <w:rFonts w:ascii="Times New Roman" w:hAnsi="Times New Roman"/>
          <w:i/>
          <w:sz w:val="16"/>
          <w:szCs w:val="16"/>
        </w:rPr>
      </w:pPr>
    </w:p>
    <w:p w14:paraId="366F7343" w14:textId="77777777" w:rsidR="005D721D" w:rsidRDefault="005D721D" w:rsidP="005D721D">
      <w:pPr>
        <w:pStyle w:val="Heading1"/>
        <w:jc w:val="center"/>
        <w:rPr>
          <w:rFonts w:ascii="Times New Roman" w:hAnsi="Times New Roman"/>
          <w:i/>
          <w:sz w:val="16"/>
          <w:szCs w:val="16"/>
        </w:rPr>
      </w:pPr>
    </w:p>
    <w:p w14:paraId="6CA5AB2D" w14:textId="77777777" w:rsidR="008F1F86" w:rsidRDefault="005D721D" w:rsidP="005D721D">
      <w:pPr>
        <w:pStyle w:val="Heading1"/>
        <w:jc w:val="center"/>
        <w:rPr>
          <w:rFonts w:ascii="Times New Roman" w:hAnsi="Times New Roman"/>
          <w:i/>
          <w:sz w:val="16"/>
          <w:szCs w:val="16"/>
        </w:rPr>
      </w:pPr>
      <w:r>
        <w:rPr>
          <w:rFonts w:ascii="Times New Roman" w:hAnsi="Times New Roman"/>
          <w:i/>
          <w:sz w:val="16"/>
          <w:szCs w:val="16"/>
        </w:rPr>
        <w:t>1</w:t>
      </w:r>
    </w:p>
    <w:p w14:paraId="2AA4D562" w14:textId="77777777" w:rsidR="00632C9D" w:rsidRPr="00B879A5" w:rsidRDefault="00923898" w:rsidP="00427B95">
      <w:pPr>
        <w:jc w:val="center"/>
        <w:rPr>
          <w:sz w:val="28"/>
          <w:szCs w:val="28"/>
        </w:rPr>
      </w:pPr>
      <w:r w:rsidRPr="00B879A5">
        <w:rPr>
          <w:rFonts w:asciiTheme="majorHAnsi" w:hAnsiTheme="majorHAnsi"/>
          <w:b/>
          <w:color w:val="190DB3"/>
          <w:sz w:val="28"/>
          <w:szCs w:val="28"/>
        </w:rPr>
        <w:lastRenderedPageBreak/>
        <w:t>Our Organization and its Accomplishments</w:t>
      </w:r>
    </w:p>
    <w:p w14:paraId="109AEA25" w14:textId="77777777" w:rsidR="00427B95" w:rsidRPr="001C23AF" w:rsidRDefault="00427B95" w:rsidP="001A4D3F">
      <w:pPr>
        <w:rPr>
          <w:rFonts w:ascii="Verdana" w:hAnsi="Verdana"/>
          <w:color w:val="000000"/>
          <w:sz w:val="22"/>
          <w:szCs w:val="22"/>
          <w:shd w:val="clear" w:color="auto" w:fill="FFFFFF"/>
        </w:rPr>
      </w:pPr>
      <w:r>
        <w:rPr>
          <w:rFonts w:ascii="Verdana" w:hAnsi="Verdana"/>
          <w:color w:val="000000"/>
          <w:shd w:val="clear" w:color="auto" w:fill="FFFFFF"/>
        </w:rPr>
        <w:t xml:space="preserve">  </w:t>
      </w:r>
      <w:r w:rsidR="001A4D3F" w:rsidRPr="001C23AF">
        <w:rPr>
          <w:rFonts w:ascii="Verdana" w:hAnsi="Verdana"/>
          <w:color w:val="000000"/>
          <w:sz w:val="22"/>
          <w:szCs w:val="22"/>
          <w:shd w:val="clear" w:color="auto" w:fill="FFFFFF"/>
        </w:rPr>
        <w:t>We feel that success of a Search and Rescue Organization can be measured by its ability to provide qualified, well equipped field team members to assist in searches 24 hours a day, 365 days a year. Although we are a small team, during the last year years we have met this standard by 100%. As a result of this dedication we have been recognized a</w:t>
      </w:r>
      <w:r w:rsidR="00434CFD">
        <w:rPr>
          <w:rFonts w:ascii="Verdana" w:hAnsi="Verdana"/>
          <w:color w:val="000000"/>
          <w:sz w:val="22"/>
          <w:szCs w:val="22"/>
          <w:shd w:val="clear" w:color="auto" w:fill="FFFFFF"/>
        </w:rPr>
        <w:t>s</w:t>
      </w:r>
      <w:r w:rsidR="001A4D3F" w:rsidRPr="001C23AF">
        <w:rPr>
          <w:rFonts w:ascii="Verdana" w:hAnsi="Verdana"/>
          <w:color w:val="000000"/>
          <w:sz w:val="22"/>
          <w:szCs w:val="22"/>
          <w:shd w:val="clear" w:color="auto" w:fill="FFFFFF"/>
        </w:rPr>
        <w:t xml:space="preserve"> a Task Force Member with</w:t>
      </w:r>
      <w:r w:rsidR="00434CFD">
        <w:rPr>
          <w:rFonts w:ascii="Verdana" w:hAnsi="Verdana"/>
          <w:color w:val="000000"/>
          <w:sz w:val="22"/>
          <w:szCs w:val="22"/>
          <w:shd w:val="clear" w:color="auto" w:fill="FFFFFF"/>
        </w:rPr>
        <w:t xml:space="preserve"> the </w:t>
      </w:r>
      <w:r w:rsidR="001A4D3F" w:rsidRPr="001C23AF">
        <w:rPr>
          <w:rFonts w:ascii="Verdana" w:hAnsi="Verdana"/>
          <w:color w:val="000000"/>
          <w:sz w:val="22"/>
          <w:szCs w:val="22"/>
          <w:shd w:val="clear" w:color="auto" w:fill="FFFFFF"/>
        </w:rPr>
        <w:t>Maryland Department of Natural Resources. </w:t>
      </w:r>
    </w:p>
    <w:p w14:paraId="2215433E" w14:textId="77777777" w:rsidR="00632C9D" w:rsidRPr="001C23AF" w:rsidRDefault="001A4D3F" w:rsidP="00632C9D">
      <w:pPr>
        <w:rPr>
          <w:color w:val="auto"/>
          <w:sz w:val="22"/>
          <w:szCs w:val="22"/>
        </w:rPr>
      </w:pPr>
      <w:r w:rsidRPr="001C23AF">
        <w:rPr>
          <w:color w:val="auto"/>
          <w:sz w:val="22"/>
          <w:szCs w:val="22"/>
          <w:shd w:val="clear" w:color="auto" w:fill="FFFFFF"/>
        </w:rPr>
        <w:t xml:space="preserve"> In 2017, 35% of our team members were nationally certified. We increased this number to 60% in 2018. It is our goal to increase this number to 70% in the next two years, keeping in mind that we are always in the process of training new members and therefore it is unlikely the team will ever have 100% of its members certified at any one time. In 2017, 20% of our K-9’s were nationally certified. We increased that number to 50% in 2019. Our goal is to increase this number to 80% in the next two years.</w:t>
      </w:r>
    </w:p>
    <w:p w14:paraId="24C16509" w14:textId="77777777" w:rsidR="00923898" w:rsidRDefault="001A4D3F" w:rsidP="008F1F86">
      <w:pPr>
        <w:rPr>
          <w:color w:val="auto"/>
          <w:sz w:val="22"/>
          <w:szCs w:val="22"/>
        </w:rPr>
      </w:pPr>
      <w:r w:rsidRPr="001C23AF">
        <w:rPr>
          <w:color w:val="auto"/>
          <w:sz w:val="22"/>
          <w:szCs w:val="22"/>
        </w:rPr>
        <w:t xml:space="preserve">We have also </w:t>
      </w:r>
      <w:r w:rsidR="00093B46">
        <w:rPr>
          <w:color w:val="auto"/>
          <w:sz w:val="22"/>
          <w:szCs w:val="22"/>
        </w:rPr>
        <w:t xml:space="preserve">achieved a </w:t>
      </w:r>
      <w:r w:rsidR="00923898" w:rsidRPr="001C23AF">
        <w:rPr>
          <w:color w:val="auto"/>
          <w:sz w:val="22"/>
          <w:szCs w:val="22"/>
        </w:rPr>
        <w:t xml:space="preserve">strong working bond with law enforcement agencies. The teams work closely together during search and rescue operations and creating a strong working bond before the need arises is priceless during an emergency. These agencies include: Pennsylvania Department of Conservation and Natural Resources (DCNR), Bureau of State Parks Michaux State Forest park and forest rangers; Maryland State Police officers and local law enforcement agencies including Frederick City Police and Frederick County Sheriff’s Office; West Virginia State Police officers and local law enforcement agencies. As we continue to build on current relationships with public safety, new relationships arise not only with public safety, but throughout the community as well. </w:t>
      </w:r>
      <w:r w:rsidRPr="001C23AF">
        <w:rPr>
          <w:color w:val="auto"/>
          <w:sz w:val="22"/>
          <w:szCs w:val="22"/>
        </w:rPr>
        <w:t xml:space="preserve">We have been invited to provide K-9 demonstrations at National Night Out, </w:t>
      </w:r>
      <w:r w:rsidR="00093B46">
        <w:rPr>
          <w:color w:val="auto"/>
          <w:sz w:val="22"/>
          <w:szCs w:val="22"/>
        </w:rPr>
        <w:t xml:space="preserve">assisted </w:t>
      </w:r>
      <w:r w:rsidRPr="001C23AF">
        <w:rPr>
          <w:color w:val="auto"/>
          <w:sz w:val="22"/>
          <w:szCs w:val="22"/>
        </w:rPr>
        <w:t>local Boy Scouts in earning their Search and Rescue Badge</w:t>
      </w:r>
      <w:r w:rsidR="00093B46">
        <w:rPr>
          <w:color w:val="auto"/>
          <w:sz w:val="22"/>
          <w:szCs w:val="22"/>
        </w:rPr>
        <w:t>, and provided K-9 teams to support the Make-A –Wish Foundation during their 2</w:t>
      </w:r>
      <w:r w:rsidR="00876B17">
        <w:rPr>
          <w:color w:val="auto"/>
          <w:sz w:val="22"/>
          <w:szCs w:val="22"/>
        </w:rPr>
        <w:t>6 mile Wilderness Trail  Challenge</w:t>
      </w:r>
      <w:r w:rsidRPr="001C23AF">
        <w:rPr>
          <w:color w:val="auto"/>
          <w:sz w:val="22"/>
          <w:szCs w:val="22"/>
        </w:rPr>
        <w:t>.</w:t>
      </w:r>
    </w:p>
    <w:p w14:paraId="2A4DD6FF" w14:textId="77777777" w:rsidR="0058155C" w:rsidRDefault="008F1F86" w:rsidP="008F1F86">
      <w:pPr>
        <w:rPr>
          <w:color w:val="auto"/>
          <w:sz w:val="22"/>
          <w:szCs w:val="22"/>
        </w:rPr>
      </w:pPr>
      <w:r>
        <w:rPr>
          <w:color w:val="auto"/>
          <w:sz w:val="22"/>
          <w:szCs w:val="22"/>
        </w:rPr>
        <w:t xml:space="preserve">                                                 </w:t>
      </w:r>
    </w:p>
    <w:p w14:paraId="073DCE7B" w14:textId="77777777" w:rsidR="008F1F86" w:rsidRDefault="008F1F86" w:rsidP="008F1F86">
      <w:pPr>
        <w:rPr>
          <w:color w:val="auto"/>
          <w:sz w:val="16"/>
          <w:szCs w:val="16"/>
        </w:rPr>
      </w:pPr>
      <w:r>
        <w:rPr>
          <w:color w:val="auto"/>
          <w:sz w:val="22"/>
          <w:szCs w:val="22"/>
        </w:rPr>
        <w:t xml:space="preserve">  </w:t>
      </w:r>
    </w:p>
    <w:p w14:paraId="6926EFFD" w14:textId="77777777" w:rsidR="005D721D" w:rsidRDefault="005D721D" w:rsidP="005D721D">
      <w:pPr>
        <w:jc w:val="center"/>
        <w:rPr>
          <w:color w:val="auto"/>
          <w:sz w:val="16"/>
          <w:szCs w:val="16"/>
        </w:rPr>
      </w:pPr>
    </w:p>
    <w:p w14:paraId="15D1BCAA" w14:textId="77777777" w:rsidR="005D721D" w:rsidRPr="005D721D" w:rsidRDefault="005D721D" w:rsidP="005D721D">
      <w:pPr>
        <w:jc w:val="center"/>
        <w:rPr>
          <w:color w:val="auto"/>
          <w:sz w:val="16"/>
          <w:szCs w:val="16"/>
        </w:rPr>
      </w:pPr>
      <w:r>
        <w:rPr>
          <w:color w:val="auto"/>
          <w:sz w:val="16"/>
          <w:szCs w:val="16"/>
        </w:rPr>
        <w:t>2</w:t>
      </w:r>
    </w:p>
    <w:p w14:paraId="2A3F93FC" w14:textId="77777777" w:rsidR="00B879A5" w:rsidRDefault="00B879A5" w:rsidP="008F1F86">
      <w:pPr>
        <w:rPr>
          <w:color w:val="auto"/>
          <w:sz w:val="16"/>
          <w:szCs w:val="16"/>
        </w:rPr>
      </w:pPr>
    </w:p>
    <w:p w14:paraId="641CF64C" w14:textId="77777777" w:rsidR="00B879A5" w:rsidRPr="0058155C" w:rsidRDefault="005D721D" w:rsidP="000A6F6F">
      <w:pPr>
        <w:jc w:val="center"/>
        <w:rPr>
          <w:b/>
          <w:color w:val="190DB3"/>
          <w:sz w:val="28"/>
          <w:szCs w:val="28"/>
        </w:rPr>
      </w:pPr>
      <w:r>
        <w:rPr>
          <w:b/>
          <w:color w:val="190DB3"/>
          <w:sz w:val="28"/>
          <w:szCs w:val="28"/>
        </w:rPr>
        <w:lastRenderedPageBreak/>
        <w:t>Se</w:t>
      </w:r>
      <w:r w:rsidR="009D6086" w:rsidRPr="0058155C">
        <w:rPr>
          <w:b/>
          <w:color w:val="190DB3"/>
          <w:sz w:val="28"/>
          <w:szCs w:val="28"/>
        </w:rPr>
        <w:t>arch and Rescue Missions</w:t>
      </w:r>
      <w:r w:rsidR="000006BA" w:rsidRPr="0058155C">
        <w:rPr>
          <w:b/>
          <w:color w:val="190DB3"/>
          <w:sz w:val="28"/>
          <w:szCs w:val="28"/>
        </w:rPr>
        <w:t xml:space="preserve"> 7/2018-7/2019</w:t>
      </w:r>
    </w:p>
    <w:p w14:paraId="4621B3F3" w14:textId="77777777" w:rsidR="000A6F6F" w:rsidRDefault="000A6F6F" w:rsidP="000A6F6F">
      <w:pPr>
        <w:jc w:val="center"/>
        <w:rPr>
          <w:color w:val="auto"/>
        </w:rPr>
      </w:pPr>
      <w:r w:rsidRPr="0058155C">
        <w:rPr>
          <w:rFonts w:eastAsia="Times New Roman" w:cs="Segoe UI"/>
          <w:noProof/>
          <w:color w:val="201F1E"/>
          <w:sz w:val="28"/>
          <w:szCs w:val="28"/>
          <w:lang w:eastAsia="en-US"/>
        </w:rPr>
        <w:drawing>
          <wp:inline distT="0" distB="0" distL="0" distR="0" wp14:anchorId="3CB4DD26" wp14:editId="0194C417">
            <wp:extent cx="2312894" cy="3083752"/>
            <wp:effectExtent l="95250" t="95250" r="87630" b="977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gab an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9863" cy="31063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601522A" w14:textId="77777777" w:rsidR="00854338" w:rsidRPr="0054772F" w:rsidRDefault="00A46F5B" w:rsidP="00632C9D">
      <w:pPr>
        <w:rPr>
          <w:color w:val="auto"/>
          <w:sz w:val="22"/>
          <w:szCs w:val="22"/>
          <w:u w:val="single"/>
        </w:rPr>
      </w:pPr>
      <w:r>
        <w:rPr>
          <w:color w:val="auto"/>
          <w:sz w:val="22"/>
          <w:szCs w:val="22"/>
        </w:rPr>
        <w:t xml:space="preserve">    </w:t>
      </w:r>
      <w:r w:rsidR="00B879A5" w:rsidRPr="00A46F5B">
        <w:rPr>
          <w:color w:val="auto"/>
          <w:sz w:val="22"/>
          <w:szCs w:val="22"/>
        </w:rPr>
        <w:t xml:space="preserve">       </w:t>
      </w:r>
      <w:r w:rsidR="00854338" w:rsidRPr="0054772F">
        <w:rPr>
          <w:color w:val="auto"/>
          <w:sz w:val="22"/>
          <w:szCs w:val="22"/>
          <w:u w:val="single"/>
        </w:rPr>
        <w:t xml:space="preserve">Date                      </w:t>
      </w:r>
      <w:r w:rsidR="00B356A8" w:rsidRPr="0054772F">
        <w:rPr>
          <w:color w:val="auto"/>
          <w:sz w:val="22"/>
          <w:szCs w:val="22"/>
          <w:u w:val="single"/>
        </w:rPr>
        <w:t xml:space="preserve">Location            </w:t>
      </w:r>
      <w:r w:rsidR="00854338" w:rsidRPr="0054772F">
        <w:rPr>
          <w:color w:val="auto"/>
          <w:sz w:val="22"/>
          <w:szCs w:val="22"/>
          <w:u w:val="single"/>
        </w:rPr>
        <w:t xml:space="preserve">                Notes</w:t>
      </w:r>
    </w:p>
    <w:p w14:paraId="4BB9C36A" w14:textId="77777777" w:rsidR="00854338" w:rsidRPr="0054772F" w:rsidRDefault="00B879A5" w:rsidP="001C23AF">
      <w:pPr>
        <w:spacing w:after="0"/>
        <w:rPr>
          <w:color w:val="auto"/>
          <w:sz w:val="22"/>
          <w:szCs w:val="22"/>
        </w:rPr>
      </w:pPr>
      <w:r>
        <w:rPr>
          <w:color w:val="auto"/>
          <w:sz w:val="22"/>
          <w:szCs w:val="22"/>
        </w:rPr>
        <w:t xml:space="preserve">        </w:t>
      </w:r>
      <w:r w:rsidR="00854338" w:rsidRPr="0054772F">
        <w:rPr>
          <w:color w:val="auto"/>
          <w:sz w:val="22"/>
          <w:szCs w:val="22"/>
        </w:rPr>
        <w:t>8/19/20</w:t>
      </w:r>
      <w:r w:rsidR="0090506E" w:rsidRPr="0054772F">
        <w:rPr>
          <w:color w:val="auto"/>
          <w:sz w:val="22"/>
          <w:szCs w:val="22"/>
        </w:rPr>
        <w:t xml:space="preserve">18     </w:t>
      </w:r>
      <w:r w:rsidR="00854338" w:rsidRPr="0054772F">
        <w:rPr>
          <w:color w:val="auto"/>
          <w:sz w:val="22"/>
          <w:szCs w:val="22"/>
        </w:rPr>
        <w:t xml:space="preserve">   Mt. Airy, MD           </w:t>
      </w:r>
      <w:r w:rsidR="00B356A8" w:rsidRPr="0054772F">
        <w:rPr>
          <w:color w:val="auto"/>
          <w:sz w:val="22"/>
          <w:szCs w:val="22"/>
        </w:rPr>
        <w:t xml:space="preserve">   </w:t>
      </w:r>
      <w:r w:rsidR="00854338" w:rsidRPr="0054772F">
        <w:rPr>
          <w:color w:val="auto"/>
          <w:sz w:val="22"/>
          <w:szCs w:val="22"/>
        </w:rPr>
        <w:t xml:space="preserve"> </w:t>
      </w:r>
      <w:r>
        <w:rPr>
          <w:color w:val="auto"/>
          <w:sz w:val="22"/>
          <w:szCs w:val="22"/>
        </w:rPr>
        <w:t xml:space="preserve">     </w:t>
      </w:r>
      <w:r w:rsidR="00854338" w:rsidRPr="0054772F">
        <w:rPr>
          <w:color w:val="auto"/>
          <w:sz w:val="22"/>
          <w:szCs w:val="22"/>
        </w:rPr>
        <w:t>Standby for Search</w:t>
      </w:r>
    </w:p>
    <w:p w14:paraId="308A8F27" w14:textId="77777777" w:rsidR="00854338" w:rsidRPr="0054772F" w:rsidRDefault="00B879A5" w:rsidP="00854338">
      <w:pPr>
        <w:spacing w:after="0"/>
        <w:rPr>
          <w:color w:val="auto"/>
          <w:sz w:val="22"/>
          <w:szCs w:val="22"/>
        </w:rPr>
      </w:pPr>
      <w:r>
        <w:rPr>
          <w:color w:val="auto"/>
          <w:sz w:val="22"/>
          <w:szCs w:val="22"/>
        </w:rPr>
        <w:t xml:space="preserve">        </w:t>
      </w:r>
      <w:r w:rsidR="00854338" w:rsidRPr="0054772F">
        <w:rPr>
          <w:color w:val="auto"/>
          <w:sz w:val="22"/>
          <w:szCs w:val="22"/>
        </w:rPr>
        <w:t>6/18/</w:t>
      </w:r>
      <w:r w:rsidR="0090506E" w:rsidRPr="0054772F">
        <w:rPr>
          <w:color w:val="auto"/>
          <w:sz w:val="22"/>
          <w:szCs w:val="22"/>
        </w:rPr>
        <w:t>2018</w:t>
      </w:r>
      <w:r w:rsidR="00854338" w:rsidRPr="0054772F">
        <w:rPr>
          <w:color w:val="auto"/>
          <w:sz w:val="22"/>
          <w:szCs w:val="22"/>
        </w:rPr>
        <w:t xml:space="preserve">        Mechanicsburg, PA     </w:t>
      </w:r>
      <w:r w:rsidR="00B356A8" w:rsidRPr="0054772F">
        <w:rPr>
          <w:color w:val="auto"/>
          <w:sz w:val="22"/>
          <w:szCs w:val="22"/>
        </w:rPr>
        <w:t xml:space="preserve"> </w:t>
      </w:r>
      <w:r>
        <w:rPr>
          <w:color w:val="auto"/>
          <w:sz w:val="22"/>
          <w:szCs w:val="22"/>
        </w:rPr>
        <w:t xml:space="preserve">    </w:t>
      </w:r>
      <w:r w:rsidR="00854338" w:rsidRPr="0054772F">
        <w:rPr>
          <w:color w:val="auto"/>
          <w:sz w:val="22"/>
          <w:szCs w:val="22"/>
        </w:rPr>
        <w:t>Multi-agency Search</w:t>
      </w:r>
    </w:p>
    <w:p w14:paraId="4EA2963F" w14:textId="77777777" w:rsidR="00854338" w:rsidRPr="0054772F" w:rsidRDefault="00854338" w:rsidP="00854338">
      <w:pPr>
        <w:spacing w:after="0"/>
        <w:rPr>
          <w:color w:val="auto"/>
          <w:sz w:val="22"/>
          <w:szCs w:val="22"/>
        </w:rPr>
      </w:pPr>
      <w:r w:rsidRPr="0054772F">
        <w:rPr>
          <w:color w:val="auto"/>
          <w:sz w:val="22"/>
          <w:szCs w:val="22"/>
        </w:rPr>
        <w:t xml:space="preserve">                          </w:t>
      </w:r>
      <w:r w:rsidR="00B356A8" w:rsidRPr="0054772F">
        <w:rPr>
          <w:color w:val="auto"/>
          <w:sz w:val="22"/>
          <w:szCs w:val="22"/>
        </w:rPr>
        <w:t xml:space="preserve">                             </w:t>
      </w:r>
      <w:r w:rsidR="00B879A5">
        <w:rPr>
          <w:color w:val="auto"/>
          <w:sz w:val="22"/>
          <w:szCs w:val="22"/>
        </w:rPr>
        <w:t xml:space="preserve">       </w:t>
      </w:r>
      <w:r w:rsidR="00B356A8" w:rsidRPr="0054772F">
        <w:rPr>
          <w:color w:val="auto"/>
          <w:sz w:val="22"/>
          <w:szCs w:val="22"/>
        </w:rPr>
        <w:t xml:space="preserve"> </w:t>
      </w:r>
      <w:r w:rsidR="00B879A5">
        <w:rPr>
          <w:color w:val="auto"/>
          <w:sz w:val="22"/>
          <w:szCs w:val="22"/>
        </w:rPr>
        <w:t xml:space="preserve">     </w:t>
      </w:r>
      <w:r w:rsidRPr="0054772F">
        <w:rPr>
          <w:color w:val="auto"/>
          <w:sz w:val="22"/>
          <w:szCs w:val="22"/>
        </w:rPr>
        <w:t>(subject located)</w:t>
      </w:r>
    </w:p>
    <w:p w14:paraId="4E6AC8E0" w14:textId="77777777" w:rsidR="00854338" w:rsidRPr="0054772F" w:rsidRDefault="00B879A5" w:rsidP="00854338">
      <w:pPr>
        <w:spacing w:after="0"/>
        <w:rPr>
          <w:color w:val="auto"/>
          <w:sz w:val="22"/>
          <w:szCs w:val="22"/>
        </w:rPr>
      </w:pPr>
      <w:r>
        <w:rPr>
          <w:color w:val="auto"/>
          <w:sz w:val="22"/>
          <w:szCs w:val="22"/>
        </w:rPr>
        <w:t xml:space="preserve">        </w:t>
      </w:r>
      <w:r w:rsidR="00B356A8" w:rsidRPr="0054772F">
        <w:rPr>
          <w:color w:val="auto"/>
          <w:sz w:val="22"/>
          <w:szCs w:val="22"/>
        </w:rPr>
        <w:t xml:space="preserve">5/27/2019    </w:t>
      </w:r>
      <w:r w:rsidR="0090506E" w:rsidRPr="0054772F">
        <w:rPr>
          <w:color w:val="auto"/>
          <w:sz w:val="22"/>
          <w:szCs w:val="22"/>
        </w:rPr>
        <w:t xml:space="preserve">   </w:t>
      </w:r>
      <w:r w:rsidR="00854338" w:rsidRPr="0054772F">
        <w:rPr>
          <w:color w:val="auto"/>
          <w:sz w:val="22"/>
          <w:szCs w:val="22"/>
        </w:rPr>
        <w:t xml:space="preserve"> Hamburg, PA              </w:t>
      </w:r>
      <w:r>
        <w:rPr>
          <w:color w:val="auto"/>
          <w:sz w:val="22"/>
          <w:szCs w:val="22"/>
        </w:rPr>
        <w:t xml:space="preserve">    </w:t>
      </w:r>
      <w:r w:rsidR="00854338" w:rsidRPr="0054772F">
        <w:rPr>
          <w:color w:val="auto"/>
          <w:sz w:val="22"/>
          <w:szCs w:val="22"/>
        </w:rPr>
        <w:t>Standby for Search</w:t>
      </w:r>
    </w:p>
    <w:p w14:paraId="71A918FB" w14:textId="77777777" w:rsidR="00854338" w:rsidRPr="0054772F" w:rsidRDefault="00B879A5" w:rsidP="00854338">
      <w:pPr>
        <w:spacing w:after="0"/>
        <w:rPr>
          <w:color w:val="auto"/>
          <w:sz w:val="22"/>
          <w:szCs w:val="22"/>
        </w:rPr>
      </w:pPr>
      <w:r>
        <w:rPr>
          <w:color w:val="auto"/>
          <w:sz w:val="22"/>
          <w:szCs w:val="22"/>
        </w:rPr>
        <w:t xml:space="preserve">        </w:t>
      </w:r>
      <w:r w:rsidR="00854338" w:rsidRPr="0054772F">
        <w:rPr>
          <w:color w:val="auto"/>
          <w:sz w:val="22"/>
          <w:szCs w:val="22"/>
        </w:rPr>
        <w:t>5</w:t>
      </w:r>
      <w:r w:rsidR="00B356A8" w:rsidRPr="0054772F">
        <w:rPr>
          <w:color w:val="auto"/>
          <w:sz w:val="22"/>
          <w:szCs w:val="22"/>
        </w:rPr>
        <w:t xml:space="preserve">/16/2019    </w:t>
      </w:r>
      <w:r w:rsidR="0090506E" w:rsidRPr="0054772F">
        <w:rPr>
          <w:color w:val="auto"/>
          <w:sz w:val="22"/>
          <w:szCs w:val="22"/>
        </w:rPr>
        <w:t xml:space="preserve"> </w:t>
      </w:r>
      <w:r w:rsidR="00854338" w:rsidRPr="0054772F">
        <w:rPr>
          <w:color w:val="auto"/>
          <w:sz w:val="22"/>
          <w:szCs w:val="22"/>
        </w:rPr>
        <w:t xml:space="preserve">   West Virginia            </w:t>
      </w:r>
      <w:r w:rsidR="00B356A8" w:rsidRPr="0054772F">
        <w:rPr>
          <w:color w:val="auto"/>
          <w:sz w:val="22"/>
          <w:szCs w:val="22"/>
        </w:rPr>
        <w:t xml:space="preserve">  </w:t>
      </w:r>
      <w:r>
        <w:rPr>
          <w:color w:val="auto"/>
          <w:sz w:val="22"/>
          <w:szCs w:val="22"/>
        </w:rPr>
        <w:t xml:space="preserve">    </w:t>
      </w:r>
      <w:r w:rsidR="0090506E" w:rsidRPr="0054772F">
        <w:rPr>
          <w:color w:val="auto"/>
          <w:sz w:val="22"/>
          <w:szCs w:val="22"/>
        </w:rPr>
        <w:t>Multi-agency Search</w:t>
      </w:r>
    </w:p>
    <w:p w14:paraId="7F304CB1" w14:textId="77777777" w:rsidR="0090506E" w:rsidRPr="0054772F" w:rsidRDefault="0090506E" w:rsidP="0090506E">
      <w:pPr>
        <w:tabs>
          <w:tab w:val="left" w:pos="5961"/>
        </w:tabs>
        <w:spacing w:after="0"/>
        <w:rPr>
          <w:color w:val="auto"/>
          <w:sz w:val="22"/>
          <w:szCs w:val="22"/>
        </w:rPr>
      </w:pPr>
      <w:r w:rsidRPr="0054772F">
        <w:rPr>
          <w:color w:val="auto"/>
          <w:sz w:val="22"/>
          <w:szCs w:val="22"/>
        </w:rPr>
        <w:t xml:space="preserve">                                                         </w:t>
      </w:r>
      <w:r w:rsidR="00B879A5">
        <w:rPr>
          <w:color w:val="auto"/>
          <w:sz w:val="22"/>
          <w:szCs w:val="22"/>
        </w:rPr>
        <w:t xml:space="preserve">           su</w:t>
      </w:r>
      <w:r w:rsidRPr="0054772F">
        <w:rPr>
          <w:color w:val="auto"/>
          <w:sz w:val="22"/>
          <w:szCs w:val="22"/>
        </w:rPr>
        <w:t>bject located)</w:t>
      </w:r>
    </w:p>
    <w:p w14:paraId="7AFB17B6" w14:textId="77777777" w:rsidR="00AB011B" w:rsidRPr="0054772F" w:rsidRDefault="00B879A5" w:rsidP="0090506E">
      <w:pPr>
        <w:tabs>
          <w:tab w:val="left" w:pos="5961"/>
        </w:tabs>
        <w:spacing w:after="0"/>
        <w:rPr>
          <w:color w:val="auto"/>
          <w:sz w:val="22"/>
          <w:szCs w:val="22"/>
        </w:rPr>
      </w:pPr>
      <w:r>
        <w:rPr>
          <w:color w:val="auto"/>
          <w:sz w:val="22"/>
          <w:szCs w:val="22"/>
        </w:rPr>
        <w:t xml:space="preserve">        </w:t>
      </w:r>
      <w:r w:rsidR="00B356A8" w:rsidRPr="0054772F">
        <w:rPr>
          <w:color w:val="auto"/>
          <w:sz w:val="22"/>
          <w:szCs w:val="22"/>
        </w:rPr>
        <w:t xml:space="preserve">5/5/2019      </w:t>
      </w:r>
      <w:r w:rsidR="0090506E" w:rsidRPr="0054772F">
        <w:rPr>
          <w:color w:val="auto"/>
          <w:sz w:val="22"/>
          <w:szCs w:val="22"/>
        </w:rPr>
        <w:t xml:space="preserve">   Mercersburg, PA    </w:t>
      </w:r>
      <w:r w:rsidR="00B356A8" w:rsidRPr="0054772F">
        <w:rPr>
          <w:color w:val="auto"/>
          <w:sz w:val="22"/>
          <w:szCs w:val="22"/>
        </w:rPr>
        <w:t xml:space="preserve"> </w:t>
      </w:r>
      <w:r w:rsidR="0090506E" w:rsidRPr="0054772F">
        <w:rPr>
          <w:color w:val="auto"/>
          <w:sz w:val="22"/>
          <w:szCs w:val="22"/>
        </w:rPr>
        <w:t xml:space="preserve"> </w:t>
      </w:r>
      <w:r w:rsidR="007852C5" w:rsidRPr="0054772F">
        <w:rPr>
          <w:color w:val="auto"/>
          <w:sz w:val="22"/>
          <w:szCs w:val="22"/>
        </w:rPr>
        <w:t xml:space="preserve"> </w:t>
      </w:r>
      <w:r>
        <w:rPr>
          <w:color w:val="auto"/>
          <w:sz w:val="22"/>
          <w:szCs w:val="22"/>
        </w:rPr>
        <w:t xml:space="preserve">       </w:t>
      </w:r>
      <w:r w:rsidR="0090506E" w:rsidRPr="0054772F">
        <w:rPr>
          <w:color w:val="auto"/>
          <w:sz w:val="22"/>
          <w:szCs w:val="22"/>
        </w:rPr>
        <w:t>Multi-agency multi-day search</w:t>
      </w:r>
    </w:p>
    <w:p w14:paraId="0DC9933D" w14:textId="77777777" w:rsidR="0090506E" w:rsidRPr="0054772F" w:rsidRDefault="0090506E" w:rsidP="0090506E">
      <w:pPr>
        <w:tabs>
          <w:tab w:val="left" w:pos="5961"/>
        </w:tabs>
        <w:spacing w:after="0"/>
        <w:rPr>
          <w:color w:val="auto"/>
          <w:sz w:val="22"/>
          <w:szCs w:val="22"/>
        </w:rPr>
      </w:pPr>
      <w:r w:rsidRPr="0054772F">
        <w:rPr>
          <w:color w:val="auto"/>
          <w:sz w:val="22"/>
          <w:szCs w:val="22"/>
        </w:rPr>
        <w:t xml:space="preserve">                                                      </w:t>
      </w:r>
      <w:r w:rsidR="00B356A8" w:rsidRPr="0054772F">
        <w:rPr>
          <w:color w:val="auto"/>
          <w:sz w:val="22"/>
          <w:szCs w:val="22"/>
        </w:rPr>
        <w:t xml:space="preserve"> </w:t>
      </w:r>
      <w:r w:rsidRPr="0054772F">
        <w:rPr>
          <w:color w:val="auto"/>
          <w:sz w:val="22"/>
          <w:szCs w:val="22"/>
        </w:rPr>
        <w:t xml:space="preserve"> </w:t>
      </w:r>
      <w:r w:rsidR="00B879A5">
        <w:rPr>
          <w:color w:val="auto"/>
          <w:sz w:val="22"/>
          <w:szCs w:val="22"/>
        </w:rPr>
        <w:t xml:space="preserve">     </w:t>
      </w:r>
      <w:r w:rsidRPr="0054772F">
        <w:rPr>
          <w:color w:val="auto"/>
          <w:sz w:val="22"/>
          <w:szCs w:val="22"/>
        </w:rPr>
        <w:t xml:space="preserve"> </w:t>
      </w:r>
      <w:r w:rsidR="00B879A5">
        <w:rPr>
          <w:color w:val="auto"/>
          <w:sz w:val="22"/>
          <w:szCs w:val="22"/>
        </w:rPr>
        <w:t xml:space="preserve">     </w:t>
      </w:r>
      <w:r w:rsidRPr="0054772F">
        <w:rPr>
          <w:color w:val="auto"/>
          <w:sz w:val="22"/>
          <w:szCs w:val="22"/>
        </w:rPr>
        <w:t>(subject located)</w:t>
      </w:r>
    </w:p>
    <w:p w14:paraId="092230DA" w14:textId="77777777" w:rsidR="0090506E" w:rsidRPr="0054772F" w:rsidRDefault="00B879A5" w:rsidP="0090506E">
      <w:pPr>
        <w:tabs>
          <w:tab w:val="left" w:pos="5961"/>
        </w:tabs>
        <w:spacing w:after="0"/>
        <w:rPr>
          <w:color w:val="auto"/>
          <w:sz w:val="22"/>
          <w:szCs w:val="22"/>
        </w:rPr>
      </w:pPr>
      <w:r>
        <w:rPr>
          <w:color w:val="auto"/>
          <w:sz w:val="22"/>
          <w:szCs w:val="22"/>
        </w:rPr>
        <w:t xml:space="preserve">       </w:t>
      </w:r>
      <w:r w:rsidR="0090506E" w:rsidRPr="0054772F">
        <w:rPr>
          <w:color w:val="auto"/>
          <w:sz w:val="22"/>
          <w:szCs w:val="22"/>
        </w:rPr>
        <w:t xml:space="preserve">4/25/2019      </w:t>
      </w:r>
      <w:r w:rsidR="00A46F5B">
        <w:rPr>
          <w:color w:val="auto"/>
          <w:sz w:val="22"/>
          <w:szCs w:val="22"/>
        </w:rPr>
        <w:t xml:space="preserve"> </w:t>
      </w:r>
      <w:r w:rsidR="0090506E" w:rsidRPr="0054772F">
        <w:rPr>
          <w:color w:val="auto"/>
          <w:sz w:val="22"/>
          <w:szCs w:val="22"/>
        </w:rPr>
        <w:t xml:space="preserve"> </w:t>
      </w:r>
      <w:proofErr w:type="spellStart"/>
      <w:r w:rsidR="0090506E" w:rsidRPr="0054772F">
        <w:rPr>
          <w:color w:val="auto"/>
          <w:sz w:val="22"/>
          <w:szCs w:val="22"/>
        </w:rPr>
        <w:t>Rouzerville</w:t>
      </w:r>
      <w:proofErr w:type="spellEnd"/>
      <w:r w:rsidR="0090506E" w:rsidRPr="0054772F">
        <w:rPr>
          <w:color w:val="auto"/>
          <w:sz w:val="22"/>
          <w:szCs w:val="22"/>
        </w:rPr>
        <w:t xml:space="preserve">, Pa         </w:t>
      </w:r>
      <w:r w:rsidR="00B356A8" w:rsidRPr="0054772F">
        <w:rPr>
          <w:color w:val="auto"/>
          <w:sz w:val="22"/>
          <w:szCs w:val="22"/>
        </w:rPr>
        <w:t xml:space="preserve">  </w:t>
      </w:r>
      <w:r>
        <w:rPr>
          <w:color w:val="auto"/>
          <w:sz w:val="22"/>
          <w:szCs w:val="22"/>
        </w:rPr>
        <w:t xml:space="preserve">      </w:t>
      </w:r>
      <w:r w:rsidR="0090506E" w:rsidRPr="0054772F">
        <w:rPr>
          <w:color w:val="auto"/>
          <w:sz w:val="22"/>
          <w:szCs w:val="22"/>
        </w:rPr>
        <w:t>Multi-agency Search</w:t>
      </w:r>
    </w:p>
    <w:p w14:paraId="7FB8DCAE" w14:textId="77777777" w:rsidR="0090506E" w:rsidRPr="0054772F" w:rsidRDefault="0090506E" w:rsidP="0090506E">
      <w:pPr>
        <w:tabs>
          <w:tab w:val="left" w:pos="5961"/>
        </w:tabs>
        <w:spacing w:after="0"/>
        <w:rPr>
          <w:color w:val="auto"/>
          <w:sz w:val="22"/>
          <w:szCs w:val="22"/>
        </w:rPr>
      </w:pPr>
      <w:r w:rsidRPr="0054772F">
        <w:rPr>
          <w:color w:val="auto"/>
          <w:sz w:val="22"/>
          <w:szCs w:val="22"/>
        </w:rPr>
        <w:t xml:space="preserve">                                                        </w:t>
      </w:r>
      <w:r w:rsidR="00B879A5">
        <w:rPr>
          <w:color w:val="auto"/>
          <w:sz w:val="22"/>
          <w:szCs w:val="22"/>
        </w:rPr>
        <w:t xml:space="preserve">         </w:t>
      </w:r>
      <w:r w:rsidRPr="0054772F">
        <w:rPr>
          <w:color w:val="auto"/>
          <w:sz w:val="22"/>
          <w:szCs w:val="22"/>
        </w:rPr>
        <w:t xml:space="preserve"> </w:t>
      </w:r>
      <w:r w:rsidR="00B879A5">
        <w:rPr>
          <w:color w:val="auto"/>
          <w:sz w:val="22"/>
          <w:szCs w:val="22"/>
        </w:rPr>
        <w:t xml:space="preserve"> </w:t>
      </w:r>
      <w:r w:rsidRPr="0054772F">
        <w:rPr>
          <w:color w:val="auto"/>
          <w:sz w:val="22"/>
          <w:szCs w:val="22"/>
        </w:rPr>
        <w:t>(subject located)</w:t>
      </w:r>
    </w:p>
    <w:p w14:paraId="71F6F5F8" w14:textId="77777777" w:rsidR="0090506E" w:rsidRPr="0054772F" w:rsidRDefault="00B879A5" w:rsidP="0090506E">
      <w:pPr>
        <w:tabs>
          <w:tab w:val="left" w:pos="5961"/>
        </w:tabs>
        <w:spacing w:after="0"/>
        <w:rPr>
          <w:color w:val="auto"/>
          <w:sz w:val="22"/>
          <w:szCs w:val="22"/>
        </w:rPr>
      </w:pPr>
      <w:r>
        <w:rPr>
          <w:color w:val="auto"/>
          <w:sz w:val="22"/>
          <w:szCs w:val="22"/>
        </w:rPr>
        <w:t xml:space="preserve">      1</w:t>
      </w:r>
      <w:r w:rsidR="0090506E" w:rsidRPr="0054772F">
        <w:rPr>
          <w:color w:val="auto"/>
          <w:sz w:val="22"/>
          <w:szCs w:val="22"/>
        </w:rPr>
        <w:t xml:space="preserve">0/19/2019      </w:t>
      </w:r>
      <w:r w:rsidR="00A46F5B">
        <w:rPr>
          <w:color w:val="auto"/>
          <w:sz w:val="22"/>
          <w:szCs w:val="22"/>
        </w:rPr>
        <w:t xml:space="preserve"> </w:t>
      </w:r>
      <w:r w:rsidR="0090506E" w:rsidRPr="0054772F">
        <w:rPr>
          <w:color w:val="auto"/>
          <w:sz w:val="22"/>
          <w:szCs w:val="22"/>
        </w:rPr>
        <w:t xml:space="preserve">Western Md.            </w:t>
      </w:r>
      <w:r w:rsidR="00B356A8" w:rsidRPr="0054772F">
        <w:rPr>
          <w:color w:val="auto"/>
          <w:sz w:val="22"/>
          <w:szCs w:val="22"/>
        </w:rPr>
        <w:t xml:space="preserve">  </w:t>
      </w:r>
      <w:r>
        <w:rPr>
          <w:color w:val="auto"/>
          <w:sz w:val="22"/>
          <w:szCs w:val="22"/>
        </w:rPr>
        <w:t xml:space="preserve">      </w:t>
      </w:r>
      <w:r w:rsidR="0090506E" w:rsidRPr="0054772F">
        <w:rPr>
          <w:color w:val="auto"/>
          <w:sz w:val="22"/>
          <w:szCs w:val="22"/>
        </w:rPr>
        <w:t>Multi-agency Search</w:t>
      </w:r>
    </w:p>
    <w:p w14:paraId="2A47278D" w14:textId="77777777" w:rsidR="0090506E" w:rsidRPr="0054772F" w:rsidRDefault="0090506E" w:rsidP="0090506E">
      <w:pPr>
        <w:tabs>
          <w:tab w:val="left" w:pos="5961"/>
        </w:tabs>
        <w:spacing w:after="0"/>
        <w:rPr>
          <w:color w:val="auto"/>
          <w:sz w:val="22"/>
          <w:szCs w:val="22"/>
        </w:rPr>
      </w:pPr>
      <w:r w:rsidRPr="0054772F">
        <w:rPr>
          <w:color w:val="auto"/>
          <w:sz w:val="22"/>
          <w:szCs w:val="22"/>
        </w:rPr>
        <w:t xml:space="preserve">                                                      </w:t>
      </w:r>
      <w:r w:rsidR="00B356A8" w:rsidRPr="0054772F">
        <w:rPr>
          <w:color w:val="auto"/>
          <w:sz w:val="22"/>
          <w:szCs w:val="22"/>
        </w:rPr>
        <w:t xml:space="preserve"> </w:t>
      </w:r>
      <w:r w:rsidRPr="0054772F">
        <w:rPr>
          <w:color w:val="auto"/>
          <w:sz w:val="22"/>
          <w:szCs w:val="22"/>
        </w:rPr>
        <w:t xml:space="preserve">  </w:t>
      </w:r>
      <w:r w:rsidR="00B879A5">
        <w:rPr>
          <w:color w:val="auto"/>
          <w:sz w:val="22"/>
          <w:szCs w:val="22"/>
        </w:rPr>
        <w:t xml:space="preserve">  </w:t>
      </w:r>
      <w:r w:rsidRPr="0054772F">
        <w:rPr>
          <w:color w:val="auto"/>
          <w:sz w:val="22"/>
          <w:szCs w:val="22"/>
        </w:rPr>
        <w:t xml:space="preserve"> </w:t>
      </w:r>
      <w:r w:rsidR="00B879A5">
        <w:rPr>
          <w:color w:val="auto"/>
          <w:sz w:val="22"/>
          <w:szCs w:val="22"/>
        </w:rPr>
        <w:t xml:space="preserve">       </w:t>
      </w:r>
      <w:r w:rsidR="00A46F5B">
        <w:rPr>
          <w:color w:val="auto"/>
          <w:sz w:val="22"/>
          <w:szCs w:val="22"/>
        </w:rPr>
        <w:t xml:space="preserve"> </w:t>
      </w:r>
      <w:r w:rsidRPr="0054772F">
        <w:rPr>
          <w:color w:val="auto"/>
          <w:sz w:val="22"/>
          <w:szCs w:val="22"/>
        </w:rPr>
        <w:t>(subject located)</w:t>
      </w:r>
    </w:p>
    <w:p w14:paraId="06C51AD4" w14:textId="77777777" w:rsidR="0090506E" w:rsidRPr="0054772F" w:rsidRDefault="00B879A5" w:rsidP="0090506E">
      <w:pPr>
        <w:tabs>
          <w:tab w:val="left" w:pos="5961"/>
        </w:tabs>
        <w:spacing w:after="0"/>
        <w:rPr>
          <w:color w:val="auto"/>
          <w:sz w:val="22"/>
          <w:szCs w:val="22"/>
        </w:rPr>
      </w:pPr>
      <w:r>
        <w:rPr>
          <w:color w:val="auto"/>
          <w:sz w:val="22"/>
          <w:szCs w:val="22"/>
        </w:rPr>
        <w:t xml:space="preserve">       </w:t>
      </w:r>
      <w:r w:rsidR="0090506E" w:rsidRPr="0054772F">
        <w:rPr>
          <w:color w:val="auto"/>
          <w:sz w:val="22"/>
          <w:szCs w:val="22"/>
        </w:rPr>
        <w:t xml:space="preserve">10/4/2019       Glen Burnie, MD     </w:t>
      </w:r>
      <w:r w:rsidR="00B356A8" w:rsidRPr="0054772F">
        <w:rPr>
          <w:color w:val="auto"/>
          <w:sz w:val="22"/>
          <w:szCs w:val="22"/>
        </w:rPr>
        <w:t xml:space="preserve">   </w:t>
      </w:r>
      <w:r>
        <w:rPr>
          <w:color w:val="auto"/>
          <w:sz w:val="22"/>
          <w:szCs w:val="22"/>
        </w:rPr>
        <w:t xml:space="preserve">      </w:t>
      </w:r>
      <w:r w:rsidR="00A46F5B">
        <w:rPr>
          <w:color w:val="auto"/>
          <w:sz w:val="22"/>
          <w:szCs w:val="22"/>
        </w:rPr>
        <w:t xml:space="preserve"> </w:t>
      </w:r>
      <w:r>
        <w:rPr>
          <w:color w:val="auto"/>
          <w:sz w:val="22"/>
          <w:szCs w:val="22"/>
        </w:rPr>
        <w:t xml:space="preserve"> </w:t>
      </w:r>
      <w:r w:rsidR="0090506E" w:rsidRPr="0054772F">
        <w:rPr>
          <w:color w:val="auto"/>
          <w:sz w:val="22"/>
          <w:szCs w:val="22"/>
        </w:rPr>
        <w:t>Multi-agency Search</w:t>
      </w:r>
    </w:p>
    <w:p w14:paraId="52A2D8E2" w14:textId="77777777" w:rsidR="0090506E" w:rsidRPr="0054772F" w:rsidRDefault="0090506E" w:rsidP="0090506E">
      <w:pPr>
        <w:tabs>
          <w:tab w:val="left" w:pos="4789"/>
        </w:tabs>
        <w:spacing w:after="0"/>
        <w:rPr>
          <w:color w:val="auto"/>
          <w:sz w:val="22"/>
          <w:szCs w:val="22"/>
        </w:rPr>
      </w:pPr>
      <w:r w:rsidRPr="0054772F">
        <w:rPr>
          <w:color w:val="auto"/>
          <w:sz w:val="22"/>
          <w:szCs w:val="22"/>
        </w:rPr>
        <w:t xml:space="preserve">                                                        </w:t>
      </w:r>
      <w:r w:rsidR="00B356A8" w:rsidRPr="0054772F">
        <w:rPr>
          <w:color w:val="auto"/>
          <w:sz w:val="22"/>
          <w:szCs w:val="22"/>
        </w:rPr>
        <w:t xml:space="preserve">  </w:t>
      </w:r>
      <w:r w:rsidR="00B879A5">
        <w:rPr>
          <w:color w:val="auto"/>
          <w:sz w:val="22"/>
          <w:szCs w:val="22"/>
        </w:rPr>
        <w:t xml:space="preserve">         </w:t>
      </w:r>
      <w:r w:rsidR="00A46F5B">
        <w:rPr>
          <w:color w:val="auto"/>
          <w:sz w:val="22"/>
          <w:szCs w:val="22"/>
        </w:rPr>
        <w:t xml:space="preserve"> </w:t>
      </w:r>
      <w:r w:rsidRPr="0054772F">
        <w:rPr>
          <w:color w:val="auto"/>
          <w:sz w:val="22"/>
          <w:szCs w:val="22"/>
        </w:rPr>
        <w:t>(subject located)</w:t>
      </w:r>
    </w:p>
    <w:p w14:paraId="4C6733D6" w14:textId="77777777" w:rsidR="0090506E" w:rsidRPr="0054772F" w:rsidRDefault="00B879A5" w:rsidP="0090506E">
      <w:pPr>
        <w:tabs>
          <w:tab w:val="left" w:pos="4789"/>
        </w:tabs>
        <w:spacing w:after="0"/>
        <w:rPr>
          <w:color w:val="auto"/>
          <w:sz w:val="22"/>
          <w:szCs w:val="22"/>
        </w:rPr>
      </w:pPr>
      <w:r>
        <w:rPr>
          <w:color w:val="auto"/>
          <w:sz w:val="22"/>
          <w:szCs w:val="22"/>
        </w:rPr>
        <w:t xml:space="preserve">       </w:t>
      </w:r>
      <w:r w:rsidR="0090506E" w:rsidRPr="0054772F">
        <w:rPr>
          <w:color w:val="auto"/>
          <w:sz w:val="22"/>
          <w:szCs w:val="22"/>
        </w:rPr>
        <w:t>4/21/2018       Michaux St.</w:t>
      </w:r>
      <w:r w:rsidR="00B427D0">
        <w:rPr>
          <w:color w:val="auto"/>
          <w:sz w:val="22"/>
          <w:szCs w:val="22"/>
        </w:rPr>
        <w:t xml:space="preserve"> </w:t>
      </w:r>
      <w:r w:rsidR="0090506E" w:rsidRPr="0054772F">
        <w:rPr>
          <w:color w:val="auto"/>
          <w:sz w:val="22"/>
          <w:szCs w:val="22"/>
        </w:rPr>
        <w:t xml:space="preserve">Forest, PA    </w:t>
      </w:r>
      <w:r>
        <w:rPr>
          <w:color w:val="auto"/>
          <w:sz w:val="22"/>
          <w:szCs w:val="22"/>
        </w:rPr>
        <w:t xml:space="preserve"> </w:t>
      </w:r>
      <w:r w:rsidR="00A46F5B">
        <w:rPr>
          <w:color w:val="auto"/>
          <w:sz w:val="22"/>
          <w:szCs w:val="22"/>
        </w:rPr>
        <w:t xml:space="preserve"> </w:t>
      </w:r>
      <w:r>
        <w:rPr>
          <w:color w:val="auto"/>
          <w:sz w:val="22"/>
          <w:szCs w:val="22"/>
        </w:rPr>
        <w:t xml:space="preserve"> </w:t>
      </w:r>
      <w:r w:rsidR="0090506E" w:rsidRPr="0054772F">
        <w:rPr>
          <w:color w:val="auto"/>
          <w:sz w:val="22"/>
          <w:szCs w:val="22"/>
        </w:rPr>
        <w:t>Multi-agency Search</w:t>
      </w:r>
    </w:p>
    <w:p w14:paraId="2E3C7B80" w14:textId="77777777" w:rsidR="001C23AF" w:rsidRDefault="0090506E" w:rsidP="0090506E">
      <w:pPr>
        <w:tabs>
          <w:tab w:val="left" w:pos="4789"/>
        </w:tabs>
        <w:spacing w:after="0"/>
        <w:rPr>
          <w:color w:val="auto"/>
          <w:sz w:val="16"/>
          <w:szCs w:val="16"/>
        </w:rPr>
      </w:pPr>
      <w:r w:rsidRPr="0054772F">
        <w:rPr>
          <w:color w:val="auto"/>
          <w:sz w:val="22"/>
          <w:szCs w:val="22"/>
        </w:rPr>
        <w:t xml:space="preserve">                        </w:t>
      </w:r>
      <w:r w:rsidR="00B356A8" w:rsidRPr="0054772F">
        <w:rPr>
          <w:color w:val="auto"/>
          <w:sz w:val="22"/>
          <w:szCs w:val="22"/>
        </w:rPr>
        <w:t xml:space="preserve">                               </w:t>
      </w:r>
      <w:r w:rsidRPr="0054772F">
        <w:rPr>
          <w:color w:val="auto"/>
          <w:sz w:val="22"/>
          <w:szCs w:val="22"/>
        </w:rPr>
        <w:t xml:space="preserve">   </w:t>
      </w:r>
      <w:r w:rsidR="00B879A5">
        <w:rPr>
          <w:color w:val="auto"/>
          <w:sz w:val="22"/>
          <w:szCs w:val="22"/>
        </w:rPr>
        <w:t xml:space="preserve">        </w:t>
      </w:r>
      <w:r w:rsidR="00A46F5B">
        <w:rPr>
          <w:color w:val="auto"/>
          <w:sz w:val="22"/>
          <w:szCs w:val="22"/>
        </w:rPr>
        <w:t xml:space="preserve"> </w:t>
      </w:r>
      <w:r w:rsidR="00B879A5">
        <w:rPr>
          <w:color w:val="auto"/>
          <w:sz w:val="22"/>
          <w:szCs w:val="22"/>
        </w:rPr>
        <w:t xml:space="preserve"> </w:t>
      </w:r>
      <w:r w:rsidRPr="0054772F">
        <w:rPr>
          <w:color w:val="auto"/>
          <w:sz w:val="22"/>
          <w:szCs w:val="22"/>
        </w:rPr>
        <w:t>(subject located)</w:t>
      </w:r>
    </w:p>
    <w:p w14:paraId="615AA069" w14:textId="77777777" w:rsidR="005D721D" w:rsidRDefault="005D721D" w:rsidP="005D721D">
      <w:pPr>
        <w:tabs>
          <w:tab w:val="left" w:pos="4789"/>
        </w:tabs>
        <w:spacing w:after="0"/>
        <w:jc w:val="center"/>
        <w:rPr>
          <w:color w:val="auto"/>
          <w:sz w:val="16"/>
          <w:szCs w:val="16"/>
        </w:rPr>
      </w:pPr>
    </w:p>
    <w:p w14:paraId="6CC8BDD9" w14:textId="77777777" w:rsidR="005D721D" w:rsidRPr="005D721D" w:rsidRDefault="005D721D" w:rsidP="005D721D">
      <w:pPr>
        <w:tabs>
          <w:tab w:val="left" w:pos="4789"/>
        </w:tabs>
        <w:spacing w:after="0"/>
        <w:jc w:val="center"/>
        <w:rPr>
          <w:color w:val="auto"/>
          <w:sz w:val="16"/>
          <w:szCs w:val="16"/>
        </w:rPr>
      </w:pPr>
      <w:r>
        <w:rPr>
          <w:color w:val="auto"/>
          <w:sz w:val="16"/>
          <w:szCs w:val="16"/>
        </w:rPr>
        <w:t>3</w:t>
      </w:r>
    </w:p>
    <w:p w14:paraId="6C2828A3" w14:textId="77777777" w:rsidR="001C23AF" w:rsidRDefault="008F1F86" w:rsidP="0090506E">
      <w:pPr>
        <w:tabs>
          <w:tab w:val="left" w:pos="4789"/>
        </w:tabs>
        <w:spacing w:after="0"/>
        <w:rPr>
          <w:color w:val="auto"/>
          <w:sz w:val="20"/>
          <w:szCs w:val="20"/>
        </w:rPr>
      </w:pPr>
      <w:r>
        <w:rPr>
          <w:color w:val="auto"/>
          <w:sz w:val="22"/>
          <w:szCs w:val="22"/>
        </w:rPr>
        <w:t xml:space="preserve">                                                         </w:t>
      </w:r>
    </w:p>
    <w:p w14:paraId="5BABEA54" w14:textId="77777777" w:rsidR="00A53FCD" w:rsidRDefault="001C23AF" w:rsidP="00A53FCD">
      <w:pPr>
        <w:tabs>
          <w:tab w:val="left" w:pos="4789"/>
        </w:tabs>
        <w:spacing w:after="0"/>
        <w:jc w:val="center"/>
        <w:rPr>
          <w:b/>
          <w:color w:val="190DB3"/>
          <w:sz w:val="28"/>
          <w:szCs w:val="28"/>
          <w:u w:val="single"/>
        </w:rPr>
      </w:pPr>
      <w:r w:rsidRPr="0058155C">
        <w:rPr>
          <w:b/>
          <w:color w:val="190DB3"/>
          <w:sz w:val="28"/>
          <w:szCs w:val="28"/>
          <w:u w:val="single"/>
        </w:rPr>
        <w:lastRenderedPageBreak/>
        <w:t xml:space="preserve">Community </w:t>
      </w:r>
      <w:r w:rsidR="00461449" w:rsidRPr="0058155C">
        <w:rPr>
          <w:b/>
          <w:color w:val="190DB3"/>
          <w:sz w:val="28"/>
          <w:szCs w:val="28"/>
          <w:u w:val="single"/>
        </w:rPr>
        <w:t>Events</w:t>
      </w:r>
      <w:r w:rsidR="0058155C">
        <w:rPr>
          <w:b/>
          <w:color w:val="190DB3"/>
          <w:sz w:val="28"/>
          <w:szCs w:val="28"/>
          <w:u w:val="single"/>
        </w:rPr>
        <w:t xml:space="preserve"> 7/2018-7/2019</w:t>
      </w:r>
    </w:p>
    <w:p w14:paraId="6D496EC1" w14:textId="77777777" w:rsidR="00B879A5" w:rsidRPr="0058155C" w:rsidRDefault="00B879A5" w:rsidP="00A53FCD">
      <w:pPr>
        <w:tabs>
          <w:tab w:val="left" w:pos="4789"/>
        </w:tabs>
        <w:spacing w:after="0"/>
        <w:jc w:val="center"/>
        <w:rPr>
          <w:b/>
          <w:color w:val="190DB3"/>
          <w:sz w:val="28"/>
          <w:szCs w:val="28"/>
          <w:u w:val="single"/>
        </w:rPr>
      </w:pPr>
    </w:p>
    <w:p w14:paraId="352AE4F0" w14:textId="77777777" w:rsidR="00635BA0" w:rsidRDefault="00A53FCD" w:rsidP="00A53FCD">
      <w:pPr>
        <w:tabs>
          <w:tab w:val="left" w:pos="4789"/>
        </w:tabs>
        <w:spacing w:after="0"/>
        <w:jc w:val="center"/>
        <w:rPr>
          <w:color w:val="auto"/>
          <w:u w:val="single"/>
        </w:rPr>
      </w:pPr>
      <w:r>
        <w:rPr>
          <w:b/>
          <w:noProof/>
          <w:color w:val="190DB3"/>
          <w:u w:val="single"/>
          <w:lang w:eastAsia="en-US"/>
        </w:rPr>
        <w:drawing>
          <wp:inline distT="0" distB="0" distL="0" distR="0" wp14:anchorId="43334C32" wp14:editId="21FEE997">
            <wp:extent cx="1988520" cy="2647507"/>
            <wp:effectExtent l="95250" t="95250" r="88265" b="958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040.jpg"/>
                    <pic:cNvPicPr/>
                  </pic:nvPicPr>
                  <pic:blipFill>
                    <a:blip r:embed="rId11">
                      <a:extLst>
                        <a:ext uri="{28A0092B-C50C-407E-A947-70E740481C1C}">
                          <a14:useLocalDpi xmlns:a14="http://schemas.microsoft.com/office/drawing/2010/main" val="0"/>
                        </a:ext>
                      </a:extLst>
                    </a:blip>
                    <a:stretch>
                      <a:fillRect/>
                    </a:stretch>
                  </pic:blipFill>
                  <pic:spPr>
                    <a:xfrm>
                      <a:off x="0" y="0"/>
                      <a:ext cx="2005956" cy="267072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99DAAB9" w14:textId="77777777" w:rsidR="000C20B7" w:rsidRDefault="000C20B7" w:rsidP="00A53FCD">
      <w:pPr>
        <w:tabs>
          <w:tab w:val="left" w:pos="4789"/>
        </w:tabs>
        <w:spacing w:after="0"/>
        <w:jc w:val="center"/>
        <w:rPr>
          <w:color w:val="auto"/>
          <w:u w:val="single"/>
        </w:rPr>
      </w:pPr>
    </w:p>
    <w:p w14:paraId="40AB4563" w14:textId="77777777" w:rsidR="00635BA0" w:rsidRDefault="00A53F27" w:rsidP="0090506E">
      <w:pPr>
        <w:tabs>
          <w:tab w:val="left" w:pos="4789"/>
        </w:tabs>
        <w:spacing w:after="0"/>
        <w:rPr>
          <w:color w:val="auto"/>
          <w:u w:val="single"/>
        </w:rPr>
      </w:pPr>
      <w:r w:rsidRPr="00A90B84">
        <w:rPr>
          <w:color w:val="auto"/>
        </w:rPr>
        <w:t xml:space="preserve">      </w:t>
      </w:r>
      <w:r>
        <w:rPr>
          <w:color w:val="auto"/>
          <w:u w:val="single"/>
        </w:rPr>
        <w:t xml:space="preserve"> </w:t>
      </w:r>
      <w:r w:rsidR="00635BA0">
        <w:rPr>
          <w:color w:val="auto"/>
          <w:u w:val="single"/>
        </w:rPr>
        <w:t xml:space="preserve">Dates               </w:t>
      </w:r>
      <w:r w:rsidR="00A53FCD">
        <w:rPr>
          <w:color w:val="auto"/>
          <w:u w:val="single"/>
        </w:rPr>
        <w:t xml:space="preserve">         </w:t>
      </w:r>
      <w:r w:rsidR="00635BA0">
        <w:rPr>
          <w:color w:val="auto"/>
          <w:u w:val="single"/>
        </w:rPr>
        <w:t>Community Organization and Focus</w:t>
      </w:r>
    </w:p>
    <w:p w14:paraId="0591BA10" w14:textId="77777777" w:rsidR="000C20B7" w:rsidRDefault="000C20B7" w:rsidP="0090506E">
      <w:pPr>
        <w:tabs>
          <w:tab w:val="left" w:pos="4789"/>
        </w:tabs>
        <w:spacing w:after="0"/>
        <w:rPr>
          <w:color w:val="auto"/>
          <w:u w:val="single"/>
        </w:rPr>
      </w:pPr>
    </w:p>
    <w:p w14:paraId="429BBC26" w14:textId="77777777" w:rsidR="0054772F" w:rsidRDefault="0054772F" w:rsidP="0090506E">
      <w:pPr>
        <w:tabs>
          <w:tab w:val="left" w:pos="4789"/>
        </w:tabs>
        <w:spacing w:after="0"/>
        <w:rPr>
          <w:color w:val="auto"/>
          <w:u w:val="single"/>
        </w:rPr>
      </w:pPr>
    </w:p>
    <w:p w14:paraId="6B8DCA74" w14:textId="77777777" w:rsidR="000C20B7" w:rsidRDefault="00A53F27" w:rsidP="000C20B7">
      <w:pPr>
        <w:spacing w:after="0"/>
        <w:rPr>
          <w:color w:val="auto"/>
          <w:sz w:val="22"/>
          <w:szCs w:val="22"/>
        </w:rPr>
      </w:pPr>
      <w:r>
        <w:rPr>
          <w:color w:val="auto"/>
          <w:sz w:val="22"/>
          <w:szCs w:val="22"/>
        </w:rPr>
        <w:t xml:space="preserve"> </w:t>
      </w:r>
      <w:r w:rsidR="000C20B7" w:rsidRPr="000C20B7">
        <w:rPr>
          <w:color w:val="auto"/>
          <w:sz w:val="22"/>
          <w:szCs w:val="22"/>
        </w:rPr>
        <w:t>8/</w:t>
      </w:r>
      <w:r w:rsidR="000C20B7">
        <w:rPr>
          <w:color w:val="auto"/>
          <w:sz w:val="22"/>
          <w:szCs w:val="22"/>
        </w:rPr>
        <w:t xml:space="preserve">7/2018              </w:t>
      </w:r>
      <w:r>
        <w:rPr>
          <w:color w:val="auto"/>
          <w:sz w:val="22"/>
          <w:szCs w:val="22"/>
        </w:rPr>
        <w:t xml:space="preserve"> </w:t>
      </w:r>
      <w:r w:rsidR="000C20B7" w:rsidRPr="00C60EF9">
        <w:rPr>
          <w:color w:val="auto"/>
          <w:sz w:val="22"/>
          <w:szCs w:val="22"/>
          <w:u w:val="single"/>
        </w:rPr>
        <w:t>National Night Out</w:t>
      </w:r>
      <w:r w:rsidR="000C20B7">
        <w:rPr>
          <w:color w:val="auto"/>
          <w:sz w:val="22"/>
          <w:szCs w:val="22"/>
        </w:rPr>
        <w:t xml:space="preserve">, </w:t>
      </w:r>
      <w:r w:rsidR="000C20B7" w:rsidRPr="00C60EF9">
        <w:rPr>
          <w:color w:val="auto"/>
          <w:sz w:val="22"/>
          <w:szCs w:val="22"/>
          <w:u w:val="single"/>
        </w:rPr>
        <w:t>Carroll Valley Borough Police Dept</w:t>
      </w:r>
      <w:r w:rsidR="000C20B7">
        <w:rPr>
          <w:color w:val="auto"/>
          <w:sz w:val="22"/>
          <w:szCs w:val="22"/>
        </w:rPr>
        <w:t>.</w:t>
      </w:r>
    </w:p>
    <w:p w14:paraId="399CBD60" w14:textId="77777777" w:rsidR="000C20B7" w:rsidRDefault="000C20B7" w:rsidP="000C20B7">
      <w:pPr>
        <w:spacing w:after="0"/>
        <w:rPr>
          <w:color w:val="auto"/>
          <w:sz w:val="22"/>
          <w:szCs w:val="22"/>
        </w:rPr>
      </w:pPr>
      <w:r>
        <w:rPr>
          <w:color w:val="auto"/>
          <w:sz w:val="22"/>
          <w:szCs w:val="22"/>
        </w:rPr>
        <w:t xml:space="preserve">                          </w:t>
      </w:r>
      <w:r w:rsidR="00A53F27">
        <w:rPr>
          <w:color w:val="auto"/>
          <w:sz w:val="22"/>
          <w:szCs w:val="22"/>
        </w:rPr>
        <w:t xml:space="preserve"> </w:t>
      </w:r>
      <w:r>
        <w:rPr>
          <w:color w:val="auto"/>
          <w:sz w:val="22"/>
          <w:szCs w:val="22"/>
        </w:rPr>
        <w:t xml:space="preserve"> </w:t>
      </w:r>
      <w:r w:rsidR="00A53F27">
        <w:rPr>
          <w:color w:val="auto"/>
          <w:sz w:val="22"/>
          <w:szCs w:val="22"/>
        </w:rPr>
        <w:t xml:space="preserve"> </w:t>
      </w:r>
      <w:r>
        <w:rPr>
          <w:color w:val="auto"/>
          <w:sz w:val="22"/>
          <w:szCs w:val="22"/>
        </w:rPr>
        <w:t>(Safety education and K-9 Demo)</w:t>
      </w:r>
    </w:p>
    <w:p w14:paraId="4D19E1D1" w14:textId="77777777" w:rsidR="000C20B7" w:rsidRDefault="00A53F27" w:rsidP="000C20B7">
      <w:pPr>
        <w:spacing w:after="0"/>
        <w:rPr>
          <w:color w:val="auto"/>
          <w:sz w:val="22"/>
          <w:szCs w:val="22"/>
        </w:rPr>
      </w:pPr>
      <w:r>
        <w:rPr>
          <w:color w:val="auto"/>
          <w:sz w:val="22"/>
          <w:szCs w:val="22"/>
        </w:rPr>
        <w:t xml:space="preserve"> </w:t>
      </w:r>
      <w:r w:rsidR="000C20B7">
        <w:rPr>
          <w:color w:val="auto"/>
          <w:sz w:val="22"/>
          <w:szCs w:val="22"/>
        </w:rPr>
        <w:t xml:space="preserve">10/20/2018          </w:t>
      </w:r>
      <w:r>
        <w:rPr>
          <w:color w:val="auto"/>
          <w:sz w:val="22"/>
          <w:szCs w:val="22"/>
        </w:rPr>
        <w:t xml:space="preserve"> </w:t>
      </w:r>
      <w:r w:rsidR="000C20B7" w:rsidRPr="00C60EF9">
        <w:rPr>
          <w:color w:val="auto"/>
          <w:sz w:val="22"/>
          <w:szCs w:val="22"/>
          <w:u w:val="single"/>
        </w:rPr>
        <w:t>Urbana Fire Dept. Open House</w:t>
      </w:r>
    </w:p>
    <w:p w14:paraId="74F8F5E0" w14:textId="77777777" w:rsidR="000C20B7" w:rsidRDefault="000C20B7" w:rsidP="000C20B7">
      <w:pPr>
        <w:spacing w:after="0"/>
        <w:rPr>
          <w:color w:val="auto"/>
          <w:sz w:val="22"/>
          <w:szCs w:val="22"/>
        </w:rPr>
      </w:pPr>
      <w:r>
        <w:rPr>
          <w:color w:val="auto"/>
          <w:sz w:val="22"/>
          <w:szCs w:val="22"/>
        </w:rPr>
        <w:t xml:space="preserve">                           </w:t>
      </w:r>
      <w:r w:rsidR="00A53F27">
        <w:rPr>
          <w:color w:val="auto"/>
          <w:sz w:val="22"/>
          <w:szCs w:val="22"/>
        </w:rPr>
        <w:t xml:space="preserve">  </w:t>
      </w:r>
      <w:r>
        <w:rPr>
          <w:color w:val="auto"/>
          <w:sz w:val="22"/>
          <w:szCs w:val="22"/>
        </w:rPr>
        <w:t>(K-9’s meet children, talk about outdoor safety)</w:t>
      </w:r>
    </w:p>
    <w:p w14:paraId="0DFD823F" w14:textId="77777777" w:rsidR="000C20B7" w:rsidRDefault="00A53F27" w:rsidP="00546629">
      <w:pPr>
        <w:tabs>
          <w:tab w:val="left" w:pos="2110"/>
          <w:tab w:val="left" w:pos="7820"/>
        </w:tabs>
        <w:spacing w:after="0"/>
        <w:rPr>
          <w:color w:val="auto"/>
          <w:sz w:val="22"/>
          <w:szCs w:val="22"/>
        </w:rPr>
      </w:pPr>
      <w:r>
        <w:rPr>
          <w:color w:val="auto"/>
          <w:sz w:val="22"/>
          <w:szCs w:val="22"/>
        </w:rPr>
        <w:t xml:space="preserve"> </w:t>
      </w:r>
      <w:r w:rsidR="000C20B7">
        <w:rPr>
          <w:color w:val="auto"/>
          <w:sz w:val="22"/>
          <w:szCs w:val="22"/>
        </w:rPr>
        <w:t>11/13/2018</w:t>
      </w:r>
      <w:r w:rsidR="000C20B7">
        <w:rPr>
          <w:color w:val="auto"/>
          <w:sz w:val="22"/>
          <w:szCs w:val="22"/>
        </w:rPr>
        <w:tab/>
      </w:r>
      <w:r>
        <w:rPr>
          <w:color w:val="auto"/>
          <w:sz w:val="22"/>
          <w:szCs w:val="22"/>
        </w:rPr>
        <w:t xml:space="preserve">  </w:t>
      </w:r>
      <w:r w:rsidR="000C20B7" w:rsidRPr="00C60EF9">
        <w:rPr>
          <w:color w:val="auto"/>
          <w:sz w:val="22"/>
          <w:szCs w:val="22"/>
          <w:u w:val="single"/>
        </w:rPr>
        <w:t>Boy Scouts, Carlisle PA</w:t>
      </w:r>
      <w:r w:rsidR="00546629">
        <w:rPr>
          <w:color w:val="auto"/>
          <w:sz w:val="22"/>
          <w:szCs w:val="22"/>
        </w:rPr>
        <w:tab/>
      </w:r>
    </w:p>
    <w:p w14:paraId="517A65B4" w14:textId="77777777" w:rsidR="000C20B7" w:rsidRDefault="00A53F27" w:rsidP="000C20B7">
      <w:pPr>
        <w:tabs>
          <w:tab w:val="left" w:pos="2110"/>
        </w:tabs>
        <w:spacing w:after="0"/>
        <w:rPr>
          <w:color w:val="auto"/>
          <w:sz w:val="22"/>
          <w:szCs w:val="22"/>
        </w:rPr>
      </w:pPr>
      <w:r>
        <w:rPr>
          <w:color w:val="auto"/>
          <w:sz w:val="22"/>
          <w:szCs w:val="22"/>
        </w:rPr>
        <w:t xml:space="preserve"> </w:t>
      </w:r>
      <w:r w:rsidR="000C20B7">
        <w:rPr>
          <w:color w:val="auto"/>
          <w:sz w:val="22"/>
          <w:szCs w:val="22"/>
        </w:rPr>
        <w:t xml:space="preserve">                          </w:t>
      </w:r>
      <w:r>
        <w:rPr>
          <w:color w:val="auto"/>
          <w:sz w:val="22"/>
          <w:szCs w:val="22"/>
        </w:rPr>
        <w:t xml:space="preserve"> </w:t>
      </w:r>
      <w:r w:rsidR="000C20B7">
        <w:rPr>
          <w:color w:val="auto"/>
          <w:sz w:val="22"/>
          <w:szCs w:val="22"/>
        </w:rPr>
        <w:t xml:space="preserve"> </w:t>
      </w:r>
      <w:r w:rsidR="00546629">
        <w:rPr>
          <w:color w:val="auto"/>
          <w:sz w:val="22"/>
          <w:szCs w:val="22"/>
        </w:rPr>
        <w:t>(</w:t>
      </w:r>
      <w:r w:rsidR="000C20B7">
        <w:rPr>
          <w:color w:val="auto"/>
          <w:sz w:val="22"/>
          <w:szCs w:val="22"/>
        </w:rPr>
        <w:t>Presentation on Search and Rescue, meet K-9</w:t>
      </w:r>
      <w:r w:rsidR="00546629">
        <w:rPr>
          <w:color w:val="auto"/>
          <w:sz w:val="22"/>
          <w:szCs w:val="22"/>
        </w:rPr>
        <w:t>’s)</w:t>
      </w:r>
    </w:p>
    <w:p w14:paraId="5F9C9AC8" w14:textId="77777777" w:rsidR="00A53F27" w:rsidRDefault="00A53F27" w:rsidP="00A53F27">
      <w:pPr>
        <w:tabs>
          <w:tab w:val="left" w:pos="2110"/>
        </w:tabs>
        <w:spacing w:after="0"/>
        <w:rPr>
          <w:color w:val="auto"/>
          <w:sz w:val="22"/>
          <w:szCs w:val="22"/>
        </w:rPr>
      </w:pPr>
      <w:r>
        <w:rPr>
          <w:color w:val="auto"/>
          <w:sz w:val="22"/>
          <w:szCs w:val="22"/>
        </w:rPr>
        <w:t xml:space="preserve"> 3/19/2019</w:t>
      </w:r>
      <w:r>
        <w:rPr>
          <w:color w:val="auto"/>
          <w:sz w:val="22"/>
          <w:szCs w:val="22"/>
        </w:rPr>
        <w:tab/>
        <w:t xml:space="preserve">  </w:t>
      </w:r>
      <w:r w:rsidRPr="00C60EF9">
        <w:rPr>
          <w:color w:val="auto"/>
          <w:sz w:val="22"/>
          <w:szCs w:val="22"/>
          <w:u w:val="single"/>
        </w:rPr>
        <w:t>Boy Scout Camporee, Walkersville, MD</w:t>
      </w:r>
    </w:p>
    <w:p w14:paraId="15EAD62E" w14:textId="77777777" w:rsidR="00546629" w:rsidRDefault="00546629" w:rsidP="000C20B7">
      <w:pPr>
        <w:tabs>
          <w:tab w:val="left" w:pos="2110"/>
        </w:tabs>
        <w:spacing w:after="0"/>
        <w:rPr>
          <w:color w:val="auto"/>
          <w:sz w:val="22"/>
          <w:szCs w:val="22"/>
        </w:rPr>
      </w:pPr>
      <w:r>
        <w:rPr>
          <w:color w:val="auto"/>
          <w:sz w:val="22"/>
          <w:szCs w:val="22"/>
        </w:rPr>
        <w:t xml:space="preserve">                           </w:t>
      </w:r>
      <w:r w:rsidR="00A53F27">
        <w:rPr>
          <w:color w:val="auto"/>
          <w:sz w:val="22"/>
          <w:szCs w:val="22"/>
        </w:rPr>
        <w:t xml:space="preserve">  </w:t>
      </w:r>
      <w:r>
        <w:rPr>
          <w:color w:val="auto"/>
          <w:sz w:val="22"/>
          <w:szCs w:val="22"/>
        </w:rPr>
        <w:t>(Assist BS in earning Search and Rescue Badge)</w:t>
      </w:r>
    </w:p>
    <w:p w14:paraId="6D276F49" w14:textId="77777777" w:rsidR="00546629" w:rsidRDefault="00A53F27" w:rsidP="00546629">
      <w:pPr>
        <w:tabs>
          <w:tab w:val="left" w:pos="2110"/>
        </w:tabs>
        <w:spacing w:after="0"/>
        <w:rPr>
          <w:color w:val="auto"/>
          <w:sz w:val="22"/>
          <w:szCs w:val="22"/>
        </w:rPr>
      </w:pPr>
      <w:r>
        <w:rPr>
          <w:color w:val="auto"/>
          <w:sz w:val="22"/>
          <w:szCs w:val="22"/>
        </w:rPr>
        <w:t xml:space="preserve"> </w:t>
      </w:r>
      <w:r w:rsidR="00546629">
        <w:rPr>
          <w:color w:val="auto"/>
          <w:sz w:val="22"/>
          <w:szCs w:val="22"/>
        </w:rPr>
        <w:t xml:space="preserve">4/19/2019            </w:t>
      </w:r>
      <w:r>
        <w:rPr>
          <w:color w:val="auto"/>
          <w:sz w:val="22"/>
          <w:szCs w:val="22"/>
        </w:rPr>
        <w:t xml:space="preserve"> </w:t>
      </w:r>
      <w:r w:rsidR="00546629" w:rsidRPr="00C60EF9">
        <w:rPr>
          <w:color w:val="auto"/>
          <w:sz w:val="22"/>
          <w:szCs w:val="22"/>
          <w:u w:val="single"/>
        </w:rPr>
        <w:t>University of Maryland @ Baltimore</w:t>
      </w:r>
    </w:p>
    <w:p w14:paraId="1CE535CA" w14:textId="77777777" w:rsidR="00C60EF9" w:rsidRDefault="00546629" w:rsidP="00546629">
      <w:pPr>
        <w:tabs>
          <w:tab w:val="left" w:pos="2110"/>
        </w:tabs>
        <w:spacing w:after="0"/>
        <w:rPr>
          <w:color w:val="auto"/>
          <w:sz w:val="22"/>
          <w:szCs w:val="22"/>
        </w:rPr>
      </w:pPr>
      <w:r>
        <w:rPr>
          <w:color w:val="auto"/>
          <w:sz w:val="22"/>
          <w:szCs w:val="22"/>
        </w:rPr>
        <w:t xml:space="preserve">                           </w:t>
      </w:r>
      <w:r w:rsidR="00A53F27">
        <w:rPr>
          <w:color w:val="auto"/>
          <w:sz w:val="22"/>
          <w:szCs w:val="22"/>
        </w:rPr>
        <w:t xml:space="preserve">  </w:t>
      </w:r>
      <w:r>
        <w:rPr>
          <w:color w:val="auto"/>
          <w:sz w:val="22"/>
          <w:szCs w:val="22"/>
        </w:rPr>
        <w:t>(Provided K-9 teams to participate in field practicum for</w:t>
      </w:r>
    </w:p>
    <w:p w14:paraId="204D3A03" w14:textId="77777777" w:rsidR="00546629" w:rsidRDefault="00C60EF9" w:rsidP="00546629">
      <w:pPr>
        <w:tabs>
          <w:tab w:val="left" w:pos="2110"/>
        </w:tabs>
        <w:spacing w:after="0"/>
        <w:rPr>
          <w:color w:val="auto"/>
          <w:sz w:val="22"/>
          <w:szCs w:val="22"/>
        </w:rPr>
      </w:pPr>
      <w:r>
        <w:rPr>
          <w:color w:val="auto"/>
          <w:sz w:val="22"/>
          <w:szCs w:val="22"/>
        </w:rPr>
        <w:t xml:space="preserve">                              Search Manager Course)</w:t>
      </w:r>
      <w:r w:rsidR="00546629">
        <w:rPr>
          <w:color w:val="auto"/>
          <w:sz w:val="22"/>
          <w:szCs w:val="22"/>
        </w:rPr>
        <w:t xml:space="preserve"> </w:t>
      </w:r>
    </w:p>
    <w:p w14:paraId="4DB73E56" w14:textId="77777777" w:rsidR="00546629" w:rsidRDefault="00A53F27" w:rsidP="00546629">
      <w:pPr>
        <w:tabs>
          <w:tab w:val="left" w:pos="2110"/>
        </w:tabs>
        <w:spacing w:after="0"/>
        <w:rPr>
          <w:color w:val="auto"/>
          <w:sz w:val="22"/>
          <w:szCs w:val="22"/>
        </w:rPr>
      </w:pPr>
      <w:r>
        <w:rPr>
          <w:color w:val="auto"/>
          <w:sz w:val="22"/>
          <w:szCs w:val="22"/>
        </w:rPr>
        <w:t xml:space="preserve"> </w:t>
      </w:r>
      <w:r w:rsidR="00546629">
        <w:rPr>
          <w:color w:val="auto"/>
          <w:sz w:val="22"/>
          <w:szCs w:val="22"/>
        </w:rPr>
        <w:t xml:space="preserve">6/1/2019             </w:t>
      </w:r>
      <w:r>
        <w:rPr>
          <w:color w:val="auto"/>
          <w:sz w:val="22"/>
          <w:szCs w:val="22"/>
        </w:rPr>
        <w:t xml:space="preserve"> </w:t>
      </w:r>
      <w:r w:rsidR="00546629">
        <w:rPr>
          <w:color w:val="auto"/>
          <w:sz w:val="22"/>
          <w:szCs w:val="22"/>
        </w:rPr>
        <w:t xml:space="preserve"> </w:t>
      </w:r>
      <w:r w:rsidR="00546629" w:rsidRPr="00C60EF9">
        <w:rPr>
          <w:color w:val="auto"/>
          <w:sz w:val="22"/>
          <w:szCs w:val="22"/>
          <w:u w:val="single"/>
        </w:rPr>
        <w:t>Make-a-Wish Foundation Trail Challenge</w:t>
      </w:r>
    </w:p>
    <w:p w14:paraId="09DF3A65" w14:textId="77777777" w:rsidR="000C20B7" w:rsidRDefault="00546629" w:rsidP="00546629">
      <w:pPr>
        <w:tabs>
          <w:tab w:val="left" w:pos="2110"/>
        </w:tabs>
        <w:spacing w:after="0"/>
        <w:rPr>
          <w:color w:val="auto"/>
          <w:sz w:val="22"/>
          <w:szCs w:val="22"/>
        </w:rPr>
      </w:pPr>
      <w:r>
        <w:rPr>
          <w:color w:val="auto"/>
          <w:sz w:val="22"/>
          <w:szCs w:val="22"/>
        </w:rPr>
        <w:tab/>
      </w:r>
      <w:r w:rsidR="00A53F27">
        <w:rPr>
          <w:color w:val="auto"/>
          <w:sz w:val="22"/>
          <w:szCs w:val="22"/>
        </w:rPr>
        <w:t xml:space="preserve"> </w:t>
      </w:r>
      <w:r>
        <w:rPr>
          <w:color w:val="auto"/>
          <w:sz w:val="22"/>
          <w:szCs w:val="22"/>
        </w:rPr>
        <w:t>(Provided support by having K9 teams on site and ready</w:t>
      </w:r>
    </w:p>
    <w:p w14:paraId="53CFDD4D" w14:textId="77777777" w:rsidR="00546629" w:rsidRDefault="00546629" w:rsidP="00546629">
      <w:pPr>
        <w:tabs>
          <w:tab w:val="left" w:pos="2110"/>
        </w:tabs>
        <w:spacing w:after="0"/>
        <w:rPr>
          <w:color w:val="auto"/>
          <w:sz w:val="22"/>
          <w:szCs w:val="22"/>
        </w:rPr>
      </w:pPr>
      <w:r>
        <w:rPr>
          <w:color w:val="auto"/>
          <w:sz w:val="22"/>
          <w:szCs w:val="22"/>
        </w:rPr>
        <w:t xml:space="preserve">                           </w:t>
      </w:r>
      <w:r w:rsidR="00A53F27">
        <w:rPr>
          <w:color w:val="auto"/>
          <w:sz w:val="22"/>
          <w:szCs w:val="22"/>
        </w:rPr>
        <w:t xml:space="preserve"> </w:t>
      </w:r>
      <w:r>
        <w:rPr>
          <w:color w:val="auto"/>
          <w:sz w:val="22"/>
          <w:szCs w:val="22"/>
        </w:rPr>
        <w:t xml:space="preserve"> to</w:t>
      </w:r>
      <w:r w:rsidR="00A53F27">
        <w:rPr>
          <w:color w:val="auto"/>
          <w:sz w:val="22"/>
          <w:szCs w:val="22"/>
        </w:rPr>
        <w:t xml:space="preserve"> </w:t>
      </w:r>
      <w:r>
        <w:rPr>
          <w:color w:val="auto"/>
          <w:sz w:val="22"/>
          <w:szCs w:val="22"/>
        </w:rPr>
        <w:t>deploy in the event that a participant became lost</w:t>
      </w:r>
    </w:p>
    <w:p w14:paraId="6869BE0B" w14:textId="77777777" w:rsidR="00546629" w:rsidRDefault="00546629" w:rsidP="00546629">
      <w:pPr>
        <w:tabs>
          <w:tab w:val="left" w:pos="2110"/>
        </w:tabs>
        <w:spacing w:after="0"/>
        <w:rPr>
          <w:color w:val="auto"/>
          <w:sz w:val="16"/>
          <w:szCs w:val="16"/>
        </w:rPr>
      </w:pPr>
      <w:r>
        <w:rPr>
          <w:color w:val="auto"/>
          <w:sz w:val="22"/>
          <w:szCs w:val="22"/>
        </w:rPr>
        <w:t xml:space="preserve">                           </w:t>
      </w:r>
      <w:r w:rsidR="00A53F27">
        <w:rPr>
          <w:color w:val="auto"/>
          <w:sz w:val="22"/>
          <w:szCs w:val="22"/>
        </w:rPr>
        <w:t xml:space="preserve">  </w:t>
      </w:r>
      <w:r>
        <w:rPr>
          <w:color w:val="auto"/>
          <w:sz w:val="22"/>
          <w:szCs w:val="22"/>
        </w:rPr>
        <w:t xml:space="preserve">during </w:t>
      </w:r>
      <w:proofErr w:type="gramStart"/>
      <w:r>
        <w:rPr>
          <w:color w:val="auto"/>
          <w:sz w:val="22"/>
          <w:szCs w:val="22"/>
        </w:rPr>
        <w:t>26 mile</w:t>
      </w:r>
      <w:proofErr w:type="gramEnd"/>
      <w:r>
        <w:rPr>
          <w:color w:val="auto"/>
          <w:sz w:val="22"/>
          <w:szCs w:val="22"/>
        </w:rPr>
        <w:t xml:space="preserve"> wilderness hike</w:t>
      </w:r>
      <w:r w:rsidR="00A53F27">
        <w:rPr>
          <w:color w:val="auto"/>
          <w:sz w:val="22"/>
          <w:szCs w:val="22"/>
        </w:rPr>
        <w:t>)</w:t>
      </w:r>
    </w:p>
    <w:p w14:paraId="3BAC9B7D" w14:textId="77777777" w:rsidR="005D721D" w:rsidRDefault="005D721D" w:rsidP="00546629">
      <w:pPr>
        <w:tabs>
          <w:tab w:val="left" w:pos="2110"/>
        </w:tabs>
        <w:spacing w:after="0"/>
        <w:rPr>
          <w:color w:val="auto"/>
          <w:sz w:val="16"/>
          <w:szCs w:val="16"/>
        </w:rPr>
      </w:pPr>
    </w:p>
    <w:p w14:paraId="67D5EF09" w14:textId="77777777" w:rsidR="005D721D" w:rsidRDefault="005D721D" w:rsidP="00546629">
      <w:pPr>
        <w:tabs>
          <w:tab w:val="left" w:pos="2110"/>
        </w:tabs>
        <w:spacing w:after="0"/>
        <w:rPr>
          <w:color w:val="auto"/>
          <w:sz w:val="16"/>
          <w:szCs w:val="16"/>
        </w:rPr>
      </w:pPr>
    </w:p>
    <w:p w14:paraId="15402A4D" w14:textId="77777777" w:rsidR="005D721D" w:rsidRDefault="005D721D" w:rsidP="005D721D">
      <w:pPr>
        <w:tabs>
          <w:tab w:val="left" w:pos="2110"/>
        </w:tabs>
        <w:spacing w:after="0"/>
        <w:jc w:val="center"/>
        <w:rPr>
          <w:color w:val="auto"/>
          <w:sz w:val="16"/>
          <w:szCs w:val="16"/>
        </w:rPr>
      </w:pPr>
      <w:r>
        <w:rPr>
          <w:color w:val="auto"/>
          <w:sz w:val="16"/>
          <w:szCs w:val="16"/>
        </w:rPr>
        <w:t>4</w:t>
      </w:r>
    </w:p>
    <w:p w14:paraId="59A39361" w14:textId="77777777" w:rsidR="00E15C4C" w:rsidRPr="005D721D" w:rsidRDefault="00E15C4C" w:rsidP="005D721D">
      <w:pPr>
        <w:tabs>
          <w:tab w:val="left" w:pos="2110"/>
        </w:tabs>
        <w:spacing w:after="0"/>
        <w:jc w:val="center"/>
        <w:rPr>
          <w:color w:val="auto"/>
          <w:sz w:val="16"/>
          <w:szCs w:val="16"/>
        </w:rPr>
      </w:pPr>
    </w:p>
    <w:p w14:paraId="7359CE0C" w14:textId="77777777" w:rsidR="00546629" w:rsidRDefault="00546629" w:rsidP="005D721D">
      <w:pPr>
        <w:tabs>
          <w:tab w:val="left" w:pos="2110"/>
        </w:tabs>
        <w:jc w:val="center"/>
        <w:rPr>
          <w:color w:val="auto"/>
          <w:sz w:val="22"/>
          <w:szCs w:val="22"/>
        </w:rPr>
      </w:pPr>
    </w:p>
    <w:p w14:paraId="57428C15" w14:textId="77777777" w:rsidR="004C59A0" w:rsidRDefault="000C20B7" w:rsidP="004C59A0">
      <w:pPr>
        <w:spacing w:after="0" w:line="240" w:lineRule="auto"/>
        <w:rPr>
          <w:b/>
          <w:u w:val="single"/>
        </w:rPr>
      </w:pPr>
      <w:r>
        <w:rPr>
          <w:color w:val="auto"/>
          <w:sz w:val="22"/>
          <w:szCs w:val="22"/>
        </w:rPr>
        <w:t xml:space="preserve">                                                                    </w:t>
      </w:r>
    </w:p>
    <w:p w14:paraId="2F04E6DC" w14:textId="77777777" w:rsidR="004C59A0" w:rsidRPr="00A90B84" w:rsidRDefault="004C59A0" w:rsidP="004C59A0">
      <w:pPr>
        <w:rPr>
          <w:rFonts w:ascii="Times New Roman" w:hAnsi="Times New Roman" w:cs="Times New Roman"/>
          <w:b/>
          <w:sz w:val="20"/>
          <w:szCs w:val="20"/>
          <w:u w:val="single"/>
        </w:rPr>
      </w:pPr>
      <w:r w:rsidRPr="00A90B84">
        <w:rPr>
          <w:rFonts w:ascii="Times New Roman" w:hAnsi="Times New Roman" w:cs="Times New Roman"/>
          <w:b/>
          <w:sz w:val="20"/>
          <w:szCs w:val="20"/>
          <w:u w:val="single"/>
        </w:rPr>
        <w:t>Team Members</w:t>
      </w:r>
      <w:r w:rsidRPr="00A90B84">
        <w:rPr>
          <w:rFonts w:ascii="Times New Roman" w:hAnsi="Times New Roman" w:cs="Times New Roman"/>
          <w:b/>
          <w:sz w:val="20"/>
          <w:szCs w:val="20"/>
          <w:u w:val="single"/>
        </w:rPr>
        <w:tab/>
      </w:r>
      <w:r w:rsidRPr="00A90B84">
        <w:rPr>
          <w:rFonts w:ascii="Times New Roman" w:hAnsi="Times New Roman" w:cs="Times New Roman"/>
          <w:b/>
          <w:sz w:val="20"/>
          <w:szCs w:val="20"/>
          <w:u w:val="single"/>
        </w:rPr>
        <w:tab/>
        <w:t>Certification Level</w:t>
      </w:r>
      <w:r w:rsidRPr="00A90B84">
        <w:rPr>
          <w:rFonts w:ascii="Times New Roman" w:hAnsi="Times New Roman" w:cs="Times New Roman"/>
          <w:b/>
          <w:sz w:val="20"/>
          <w:szCs w:val="20"/>
          <w:u w:val="single"/>
        </w:rPr>
        <w:tab/>
      </w:r>
      <w:r w:rsidRPr="00A90B84">
        <w:rPr>
          <w:rFonts w:ascii="Times New Roman" w:hAnsi="Times New Roman" w:cs="Times New Roman"/>
          <w:b/>
          <w:sz w:val="20"/>
          <w:szCs w:val="20"/>
          <w:u w:val="single"/>
        </w:rPr>
        <w:tab/>
        <w:t>Other Relevant Certification/Courses</w:t>
      </w:r>
    </w:p>
    <w:p w14:paraId="6A19489B" w14:textId="77777777" w:rsidR="004C59A0" w:rsidRPr="002F6732" w:rsidRDefault="004C59A0" w:rsidP="004C59A0">
      <w:pPr>
        <w:rPr>
          <w:rFonts w:ascii="Times New Roman" w:hAnsi="Times New Roman" w:cs="Times New Roman"/>
          <w:b/>
          <w:color w:val="auto"/>
          <w:sz w:val="16"/>
          <w:szCs w:val="16"/>
        </w:rPr>
      </w:pPr>
    </w:p>
    <w:p w14:paraId="67035579" w14:textId="77777777" w:rsidR="00E92406" w:rsidRPr="00A90B84" w:rsidRDefault="004C59A0" w:rsidP="00E92406">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Stacy Watts</w:t>
      </w:r>
      <w:r w:rsidRPr="00A90B84">
        <w:rPr>
          <w:rFonts w:ascii="Times New Roman" w:hAnsi="Times New Roman" w:cs="Times New Roman"/>
          <w:color w:val="auto"/>
          <w:sz w:val="16"/>
          <w:szCs w:val="16"/>
        </w:rPr>
        <w:tab/>
        <w:t xml:space="preserve">                 SARTECH 2.STM</w:t>
      </w:r>
      <w:r w:rsidRPr="00A90B84">
        <w:rPr>
          <w:rFonts w:ascii="Times New Roman" w:hAnsi="Times New Roman" w:cs="Times New Roman"/>
          <w:color w:val="auto"/>
          <w:sz w:val="16"/>
          <w:szCs w:val="16"/>
        </w:rPr>
        <w:tab/>
        <w:t xml:space="preserve">                CPR/1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Aid/AED, ICS: 100, 200, 700, 800,</w:t>
      </w:r>
    </w:p>
    <w:p w14:paraId="05F2E3C5" w14:textId="77777777" w:rsidR="004C59A0" w:rsidRPr="00A90B84" w:rsidRDefault="00E92406" w:rsidP="00E92406">
      <w:pPr>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w:t>
      </w:r>
      <w:r w:rsidR="004C59A0" w:rsidRPr="00A90B84">
        <w:rPr>
          <w:rFonts w:ascii="Times New Roman" w:hAnsi="Times New Roman" w:cs="Times New Roman"/>
          <w:color w:val="auto"/>
          <w:sz w:val="16"/>
          <w:szCs w:val="16"/>
        </w:rPr>
        <w:t xml:space="preserve"> </w:t>
      </w:r>
      <w:r w:rsidRPr="00A90B84">
        <w:rPr>
          <w:rFonts w:ascii="Times New Roman" w:hAnsi="Times New Roman" w:cs="Times New Roman"/>
          <w:color w:val="auto"/>
          <w:sz w:val="16"/>
          <w:szCs w:val="16"/>
        </w:rPr>
        <w:t>MD Search Team Member, Wilderness 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                                                                                               </w:t>
      </w:r>
      <w:r w:rsidR="004C59A0" w:rsidRPr="00A90B84">
        <w:rPr>
          <w:rFonts w:ascii="Times New Roman" w:hAnsi="Times New Roman" w:cs="Times New Roman"/>
          <w:color w:val="auto"/>
          <w:sz w:val="16"/>
          <w:szCs w:val="16"/>
        </w:rPr>
        <w:t xml:space="preserve"> </w:t>
      </w:r>
      <w:r w:rsidRPr="00A90B84">
        <w:rPr>
          <w:rFonts w:ascii="Times New Roman" w:hAnsi="Times New Roman" w:cs="Times New Roman"/>
          <w:color w:val="auto"/>
          <w:sz w:val="16"/>
          <w:szCs w:val="16"/>
        </w:rPr>
        <w:t xml:space="preserve"> </w:t>
      </w:r>
    </w:p>
    <w:p w14:paraId="5218A3C1" w14:textId="77777777" w:rsidR="004C59A0" w:rsidRPr="00A90B84" w:rsidRDefault="004C59A0" w:rsidP="004C59A0">
      <w:pPr>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w:t>
      </w:r>
    </w:p>
    <w:p w14:paraId="164EFCE1" w14:textId="77777777" w:rsidR="00E92406" w:rsidRPr="00A90B84" w:rsidRDefault="004C59A0" w:rsidP="00E92406">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H. Bill </w:t>
      </w:r>
      <w:proofErr w:type="spellStart"/>
      <w:r w:rsidRPr="00A90B84">
        <w:rPr>
          <w:rFonts w:ascii="Times New Roman" w:hAnsi="Times New Roman" w:cs="Times New Roman"/>
          <w:color w:val="auto"/>
          <w:sz w:val="16"/>
          <w:szCs w:val="16"/>
        </w:rPr>
        <w:t>Blackwelder</w:t>
      </w:r>
      <w:proofErr w:type="spellEnd"/>
      <w:r w:rsidRPr="00A90B84">
        <w:rPr>
          <w:rFonts w:ascii="Times New Roman" w:hAnsi="Times New Roman" w:cs="Times New Roman"/>
          <w:color w:val="auto"/>
          <w:sz w:val="16"/>
          <w:szCs w:val="16"/>
        </w:rPr>
        <w:tab/>
        <w:t xml:space="preserve">                  SARTECH 2</w:t>
      </w:r>
      <w:r w:rsidRPr="00A90B84">
        <w:rPr>
          <w:rFonts w:ascii="Times New Roman" w:hAnsi="Times New Roman" w:cs="Times New Roman"/>
          <w:color w:val="auto"/>
          <w:sz w:val="16"/>
          <w:szCs w:val="16"/>
        </w:rPr>
        <w:tab/>
        <w:t xml:space="preserve">                CPR/1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w:t>
      </w:r>
      <w:proofErr w:type="gramStart"/>
      <w:r w:rsidRPr="00A90B84">
        <w:rPr>
          <w:rFonts w:ascii="Times New Roman" w:hAnsi="Times New Roman" w:cs="Times New Roman"/>
          <w:color w:val="auto"/>
          <w:sz w:val="16"/>
          <w:szCs w:val="16"/>
        </w:rPr>
        <w:t>AED ,</w:t>
      </w:r>
      <w:proofErr w:type="gramEnd"/>
      <w:r w:rsidRPr="00A90B84">
        <w:rPr>
          <w:rFonts w:ascii="Times New Roman" w:hAnsi="Times New Roman" w:cs="Times New Roman"/>
          <w:color w:val="auto"/>
          <w:sz w:val="16"/>
          <w:szCs w:val="16"/>
        </w:rPr>
        <w:t xml:space="preserve"> ICS: 100, 200, 700 </w:t>
      </w:r>
      <w:r w:rsidR="00E92406" w:rsidRPr="00A90B84">
        <w:rPr>
          <w:rFonts w:ascii="Times New Roman" w:hAnsi="Times New Roman" w:cs="Times New Roman"/>
          <w:color w:val="auto"/>
          <w:sz w:val="16"/>
          <w:szCs w:val="16"/>
        </w:rPr>
        <w:t>800</w:t>
      </w:r>
    </w:p>
    <w:p w14:paraId="6F480E70" w14:textId="77777777" w:rsidR="00E92406" w:rsidRPr="00A90B84" w:rsidRDefault="00E92406" w:rsidP="00E92406">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Wilderness 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Responder, Swift Water Rescue,  </w:t>
      </w:r>
    </w:p>
    <w:p w14:paraId="3A5EE290" w14:textId="77777777" w:rsidR="00E92406" w:rsidRPr="00A90B84" w:rsidRDefault="00E92406" w:rsidP="00E92406">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Advanced Swift Water Rescue, EMT</w:t>
      </w:r>
    </w:p>
    <w:p w14:paraId="65267C29" w14:textId="77777777" w:rsidR="00E92406" w:rsidRPr="00A90B84" w:rsidRDefault="00E92406" w:rsidP="00E92406">
      <w:pPr>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(Assistant Team Leader)                                                                                                                                                             </w:t>
      </w:r>
    </w:p>
    <w:p w14:paraId="10762689" w14:textId="77777777" w:rsidR="004C59A0" w:rsidRPr="00A90B84" w:rsidRDefault="004C59A0" w:rsidP="004C59A0">
      <w:pPr>
        <w:jc w:val="center"/>
        <w:rPr>
          <w:rFonts w:ascii="Times New Roman" w:hAnsi="Times New Roman" w:cs="Times New Roman"/>
          <w:color w:val="auto"/>
          <w:sz w:val="16"/>
          <w:szCs w:val="16"/>
        </w:rPr>
      </w:pPr>
    </w:p>
    <w:p w14:paraId="1FB10FFE" w14:textId="77777777" w:rsidR="004C59A0" w:rsidRPr="00A90B84" w:rsidRDefault="004C59A0" w:rsidP="00E92406">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Claudia Weakland</w:t>
      </w:r>
      <w:r w:rsidRPr="00A90B84">
        <w:rPr>
          <w:rFonts w:ascii="Times New Roman" w:hAnsi="Times New Roman" w:cs="Times New Roman"/>
          <w:color w:val="auto"/>
          <w:sz w:val="16"/>
          <w:szCs w:val="16"/>
        </w:rPr>
        <w:tab/>
        <w:t xml:space="preserve">                 K-9 SARTECH 2</w:t>
      </w:r>
      <w:r w:rsidRPr="00A90B84">
        <w:rPr>
          <w:rFonts w:ascii="Times New Roman" w:hAnsi="Times New Roman" w:cs="Times New Roman"/>
          <w:color w:val="auto"/>
          <w:sz w:val="16"/>
          <w:szCs w:val="16"/>
        </w:rPr>
        <w:tab/>
        <w:t xml:space="preserve">                 CPR/1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Aid/AED,   ICS: 100, 200, 700, 800, Lost Person Behavior, </w:t>
      </w:r>
    </w:p>
    <w:p w14:paraId="66BF3BEB" w14:textId="77777777" w:rsidR="004C59A0" w:rsidRPr="00A90B84" w:rsidRDefault="00E92406"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OSHA, Bloodborne Path, Canine 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 Registered Nurse </w:t>
      </w:r>
      <w:r w:rsidR="004C59A0" w:rsidRPr="00A90B84">
        <w:rPr>
          <w:rFonts w:ascii="Times New Roman" w:hAnsi="Times New Roman" w:cs="Times New Roman"/>
          <w:color w:val="auto"/>
          <w:sz w:val="16"/>
          <w:szCs w:val="16"/>
        </w:rPr>
        <w:t xml:space="preserve">                                                                                                           </w:t>
      </w:r>
    </w:p>
    <w:p w14:paraId="516A8C7F" w14:textId="77777777" w:rsidR="004C59A0" w:rsidRPr="00A90B84" w:rsidRDefault="004C59A0" w:rsidP="004C59A0">
      <w:pPr>
        <w:ind w:left="5760"/>
        <w:rPr>
          <w:rFonts w:ascii="Times New Roman" w:hAnsi="Times New Roman" w:cs="Times New Roman"/>
          <w:color w:val="auto"/>
          <w:sz w:val="16"/>
          <w:szCs w:val="16"/>
        </w:rPr>
      </w:pPr>
    </w:p>
    <w:p w14:paraId="7F9CD413" w14:textId="77777777" w:rsidR="00E92406" w:rsidRPr="00A90B84" w:rsidRDefault="004C59A0" w:rsidP="00E92406">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Ann Frank</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 xml:space="preserve">               K-9 SARTECH 2/STM</w:t>
      </w:r>
      <w:r w:rsidRPr="00A90B84">
        <w:rPr>
          <w:rFonts w:ascii="Times New Roman" w:hAnsi="Times New Roman" w:cs="Times New Roman"/>
          <w:color w:val="auto"/>
          <w:sz w:val="16"/>
          <w:szCs w:val="16"/>
        </w:rPr>
        <w:tab/>
        <w:t xml:space="preserve">                   CPR/1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Aid/AED, ICS: 100, 200, 700, 8</w:t>
      </w:r>
      <w:r w:rsidR="00E92406" w:rsidRPr="00A90B84">
        <w:rPr>
          <w:rFonts w:ascii="Times New Roman" w:hAnsi="Times New Roman" w:cs="Times New Roman"/>
          <w:color w:val="auto"/>
          <w:sz w:val="16"/>
          <w:szCs w:val="16"/>
        </w:rPr>
        <w:t>00</w:t>
      </w:r>
    </w:p>
    <w:p w14:paraId="3E80EB57" w14:textId="77777777" w:rsidR="002F6732" w:rsidRPr="00A90B84" w:rsidRDefault="002F6732"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MD Search Team Member</w:t>
      </w:r>
    </w:p>
    <w:p w14:paraId="72D14DFB" w14:textId="77777777" w:rsidR="00E15C4C" w:rsidRDefault="002F6732" w:rsidP="00E92406">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Bloodborne Path. WFR-Wilderness, </w:t>
      </w:r>
      <w:r w:rsidR="00E15C4C">
        <w:rPr>
          <w:rFonts w:ascii="Times New Roman" w:hAnsi="Times New Roman" w:cs="Times New Roman"/>
          <w:color w:val="auto"/>
          <w:sz w:val="16"/>
          <w:szCs w:val="16"/>
        </w:rPr>
        <w:t>LVT, CVT, RVT</w:t>
      </w:r>
    </w:p>
    <w:p w14:paraId="62A98D2B" w14:textId="77777777" w:rsidR="004C59A0" w:rsidRPr="00A90B84" w:rsidRDefault="00E15C4C" w:rsidP="00E92406">
      <w:pPr>
        <w:spacing w:after="0"/>
        <w:rPr>
          <w:rFonts w:ascii="Times New Roman" w:hAnsi="Times New Roman" w:cs="Times New Roman"/>
          <w:color w:val="auto"/>
          <w:sz w:val="16"/>
          <w:szCs w:val="16"/>
        </w:rPr>
      </w:pPr>
      <w:r>
        <w:rPr>
          <w:rFonts w:ascii="Times New Roman" w:hAnsi="Times New Roman" w:cs="Times New Roman"/>
          <w:color w:val="auto"/>
          <w:sz w:val="16"/>
          <w:szCs w:val="16"/>
        </w:rPr>
        <w:t xml:space="preserve">                                                                                                           Fear </w:t>
      </w:r>
      <w:r w:rsidR="004C59A0" w:rsidRPr="00A90B84">
        <w:rPr>
          <w:rFonts w:ascii="Times New Roman" w:hAnsi="Times New Roman" w:cs="Times New Roman"/>
          <w:color w:val="auto"/>
          <w:sz w:val="16"/>
          <w:szCs w:val="16"/>
        </w:rPr>
        <w:t xml:space="preserve"> </w:t>
      </w:r>
      <w:r>
        <w:rPr>
          <w:rFonts w:ascii="Times New Roman" w:hAnsi="Times New Roman" w:cs="Times New Roman"/>
          <w:color w:val="auto"/>
          <w:sz w:val="16"/>
          <w:szCs w:val="16"/>
        </w:rPr>
        <w:t>Free Vet Visit Advisory Board</w:t>
      </w:r>
      <w:r w:rsidR="004C59A0" w:rsidRPr="00A90B84">
        <w:rPr>
          <w:rFonts w:ascii="Times New Roman" w:hAnsi="Times New Roman" w:cs="Times New Roman"/>
          <w:color w:val="auto"/>
          <w:sz w:val="16"/>
          <w:szCs w:val="16"/>
        </w:rPr>
        <w:t xml:space="preserve">                                                                                                       </w:t>
      </w:r>
    </w:p>
    <w:p w14:paraId="1D99958C" w14:textId="77777777" w:rsidR="004C59A0" w:rsidRPr="00A90B84" w:rsidRDefault="004C59A0" w:rsidP="004C59A0">
      <w:pPr>
        <w:ind w:left="5040" w:firstLine="720"/>
        <w:rPr>
          <w:rFonts w:ascii="Times New Roman" w:hAnsi="Times New Roman" w:cs="Times New Roman"/>
          <w:color w:val="auto"/>
          <w:sz w:val="16"/>
          <w:szCs w:val="16"/>
        </w:rPr>
      </w:pPr>
    </w:p>
    <w:p w14:paraId="280AD70E" w14:textId="77777777" w:rsidR="002F6732" w:rsidRPr="00A90B84" w:rsidRDefault="004C59A0"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Chris Carroll</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SARTECH 1</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CPR/1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Aid/AED, ICS: 100, 200, 300, 700, 800, 809, OSHA, (Team Leader)</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National SAR School-Inland SAR Planning, Basic Inland SAR</w:t>
      </w:r>
    </w:p>
    <w:p w14:paraId="42E8FA98" w14:textId="77777777" w:rsidR="002F6732" w:rsidRPr="00A90B84" w:rsidRDefault="002F6732"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SARTECH 1 &amp; 2 Evaluator, Blood borne pathogens,  </w:t>
      </w:r>
    </w:p>
    <w:p w14:paraId="7EE27022" w14:textId="77777777" w:rsidR="004C59A0" w:rsidRPr="00A90B84" w:rsidRDefault="002F6732" w:rsidP="004C59A0">
      <w:pPr>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w:t>
      </w:r>
      <w:r w:rsidR="004C59A0" w:rsidRPr="00A90B84">
        <w:rPr>
          <w:rFonts w:ascii="Times New Roman" w:hAnsi="Times New Roman" w:cs="Times New Roman"/>
          <w:color w:val="auto"/>
          <w:sz w:val="16"/>
          <w:szCs w:val="16"/>
        </w:rPr>
        <w:t xml:space="preserve">       </w:t>
      </w:r>
      <w:r w:rsidRPr="00A90B84">
        <w:rPr>
          <w:rFonts w:ascii="Times New Roman" w:hAnsi="Times New Roman" w:cs="Times New Roman"/>
          <w:color w:val="auto"/>
          <w:sz w:val="16"/>
          <w:szCs w:val="16"/>
        </w:rPr>
        <w:t>ACA Canoe &amp; Kayak Instructor</w:t>
      </w:r>
      <w:r w:rsidR="004C59A0" w:rsidRPr="00A90B84">
        <w:rPr>
          <w:rFonts w:ascii="Times New Roman" w:hAnsi="Times New Roman" w:cs="Times New Roman"/>
          <w:color w:val="auto"/>
          <w:sz w:val="16"/>
          <w:szCs w:val="16"/>
        </w:rPr>
        <w:t xml:space="preserve">                                                                                                    </w:t>
      </w:r>
    </w:p>
    <w:p w14:paraId="4FF4BD2A" w14:textId="77777777" w:rsidR="002F6732" w:rsidRPr="00A90B84" w:rsidRDefault="004C59A0"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Gary Rodgers </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 xml:space="preserve">SARTECH 2/STM       </w:t>
      </w:r>
      <w:r w:rsidRPr="00A90B84">
        <w:rPr>
          <w:rFonts w:ascii="Times New Roman" w:hAnsi="Times New Roman" w:cs="Times New Roman"/>
          <w:color w:val="auto"/>
          <w:sz w:val="16"/>
          <w:szCs w:val="16"/>
        </w:rPr>
        <w:tab/>
        <w:t>CPR/1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Aid/AED, ICS: 100, 200, 700, 800</w:t>
      </w:r>
    </w:p>
    <w:p w14:paraId="7B09D4FD" w14:textId="77777777" w:rsidR="004C59A0" w:rsidRPr="00A90B84" w:rsidRDefault="002F6732" w:rsidP="002F6732">
      <w:pPr>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w:t>
      </w:r>
      <w:r w:rsidR="004C59A0" w:rsidRPr="00A90B84">
        <w:rPr>
          <w:rFonts w:ascii="Times New Roman" w:hAnsi="Times New Roman" w:cs="Times New Roman"/>
          <w:color w:val="auto"/>
          <w:sz w:val="16"/>
          <w:szCs w:val="16"/>
        </w:rPr>
        <w:t xml:space="preserve">                                   </w:t>
      </w:r>
      <w:r w:rsidRPr="00A90B84">
        <w:rPr>
          <w:rFonts w:ascii="Times New Roman" w:hAnsi="Times New Roman" w:cs="Times New Roman"/>
          <w:color w:val="auto"/>
          <w:sz w:val="16"/>
          <w:szCs w:val="16"/>
        </w:rPr>
        <w:t xml:space="preserve">                   MD Search Team Member, Wilderness 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                       </w:t>
      </w:r>
      <w:r w:rsidR="004C59A0" w:rsidRPr="00A90B84">
        <w:rPr>
          <w:rFonts w:ascii="Times New Roman" w:hAnsi="Times New Roman" w:cs="Times New Roman"/>
          <w:color w:val="auto"/>
          <w:sz w:val="16"/>
          <w:szCs w:val="16"/>
        </w:rPr>
        <w:t xml:space="preserve">                                </w:t>
      </w:r>
    </w:p>
    <w:p w14:paraId="433CDADB" w14:textId="77777777" w:rsidR="004C59A0" w:rsidRPr="00A90B84" w:rsidRDefault="004C59A0" w:rsidP="004C59A0">
      <w:pPr>
        <w:rPr>
          <w:rFonts w:ascii="Times New Roman" w:hAnsi="Times New Roman" w:cs="Times New Roman"/>
          <w:color w:val="auto"/>
          <w:sz w:val="16"/>
          <w:szCs w:val="16"/>
        </w:rPr>
      </w:pPr>
    </w:p>
    <w:p w14:paraId="10A4E199" w14:textId="77777777" w:rsidR="004C59A0" w:rsidRPr="00A90B84" w:rsidRDefault="004C59A0"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Melanie Currie</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SARTECH 2                               ICS: 100, 200, 700, 800, CPR/1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 MD Search Team Member</w:t>
      </w:r>
    </w:p>
    <w:p w14:paraId="206F5C7D" w14:textId="77777777" w:rsidR="004C59A0" w:rsidRPr="00A90B84" w:rsidRDefault="002F6732" w:rsidP="002F6732">
      <w:pPr>
        <w:spacing w:after="0"/>
        <w:rPr>
          <w:rFonts w:ascii="Times New Roman" w:hAnsi="Times New Roman" w:cs="Times New Roman"/>
          <w:b/>
          <w:color w:val="auto"/>
          <w:sz w:val="16"/>
          <w:szCs w:val="16"/>
        </w:rPr>
      </w:pPr>
      <w:r w:rsidRPr="00A90B84">
        <w:rPr>
          <w:rFonts w:ascii="Times New Roman" w:hAnsi="Times New Roman" w:cs="Times New Roman"/>
          <w:color w:val="auto"/>
          <w:sz w:val="16"/>
          <w:szCs w:val="16"/>
        </w:rPr>
        <w:t xml:space="preserve">                                                                                                          Wilderness1st Aid</w:t>
      </w:r>
      <w:r w:rsidR="004C59A0" w:rsidRPr="00A90B84">
        <w:rPr>
          <w:rFonts w:ascii="Times New Roman" w:hAnsi="Times New Roman" w:cs="Times New Roman"/>
          <w:color w:val="auto"/>
          <w:sz w:val="16"/>
          <w:szCs w:val="16"/>
        </w:rPr>
        <w:t xml:space="preserve">                                                                                                           </w:t>
      </w:r>
    </w:p>
    <w:p w14:paraId="6B3BD9D6" w14:textId="77777777" w:rsidR="004C59A0" w:rsidRPr="00A90B84" w:rsidRDefault="004C59A0" w:rsidP="004C59A0">
      <w:pPr>
        <w:rPr>
          <w:rFonts w:ascii="Times New Roman" w:hAnsi="Times New Roman" w:cs="Times New Roman"/>
          <w:color w:val="auto"/>
          <w:sz w:val="16"/>
          <w:szCs w:val="16"/>
        </w:rPr>
      </w:pPr>
    </w:p>
    <w:p w14:paraId="7220C9F2" w14:textId="77777777" w:rsidR="004C59A0" w:rsidRPr="00A90B84" w:rsidRDefault="004C59A0" w:rsidP="004C59A0">
      <w:pPr>
        <w:rPr>
          <w:rFonts w:ascii="Times New Roman" w:hAnsi="Times New Roman" w:cs="Times New Roman"/>
          <w:color w:val="auto"/>
          <w:sz w:val="16"/>
          <w:szCs w:val="16"/>
        </w:rPr>
      </w:pPr>
      <w:r w:rsidRPr="00A90B84">
        <w:rPr>
          <w:rFonts w:ascii="Times New Roman" w:hAnsi="Times New Roman" w:cs="Times New Roman"/>
          <w:color w:val="auto"/>
          <w:sz w:val="16"/>
          <w:szCs w:val="16"/>
        </w:rPr>
        <w:t>Dave Smith                       SARTECH 2/STM</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ICS: 100, 200, 700, CPR/1st Aid, Wilderness 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 Instructor</w:t>
      </w:r>
    </w:p>
    <w:p w14:paraId="6EF035A2" w14:textId="77777777" w:rsidR="004C59A0" w:rsidRPr="00A90B84" w:rsidRDefault="004C59A0" w:rsidP="004C59A0">
      <w:pPr>
        <w:rPr>
          <w:rFonts w:ascii="Times New Roman" w:hAnsi="Times New Roman" w:cs="Times New Roman"/>
          <w:color w:val="auto"/>
          <w:sz w:val="16"/>
          <w:szCs w:val="16"/>
        </w:rPr>
      </w:pPr>
    </w:p>
    <w:p w14:paraId="10467746" w14:textId="77777777" w:rsidR="004C59A0" w:rsidRPr="00A90B84" w:rsidRDefault="004C59A0"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Dave Power     </w:t>
      </w:r>
      <w:r w:rsidRPr="00A90B84">
        <w:rPr>
          <w:rFonts w:ascii="Times New Roman" w:hAnsi="Times New Roman" w:cs="Times New Roman"/>
          <w:color w:val="auto"/>
          <w:sz w:val="16"/>
          <w:szCs w:val="16"/>
        </w:rPr>
        <w:tab/>
        <w:t xml:space="preserve">        K-9 SARTECH 2</w:t>
      </w:r>
      <w:r w:rsidRPr="00A90B84">
        <w:rPr>
          <w:rFonts w:ascii="Times New Roman" w:hAnsi="Times New Roman" w:cs="Times New Roman"/>
          <w:color w:val="auto"/>
          <w:sz w:val="16"/>
          <w:szCs w:val="16"/>
        </w:rPr>
        <w:tab/>
      </w:r>
      <w:r w:rsidRPr="00A90B84">
        <w:rPr>
          <w:rFonts w:ascii="Times New Roman" w:hAnsi="Times New Roman" w:cs="Times New Roman"/>
          <w:color w:val="auto"/>
          <w:sz w:val="16"/>
          <w:szCs w:val="16"/>
        </w:rPr>
        <w:tab/>
        <w:t xml:space="preserve">ICS: 100, 200, 700, 800 CPR/1st Aid, Bloodborne Path.  </w:t>
      </w:r>
    </w:p>
    <w:p w14:paraId="7A5A6FCC" w14:textId="77777777" w:rsidR="002F6732" w:rsidRPr="00A90B84" w:rsidRDefault="002F6732" w:rsidP="002F6732">
      <w:pPr>
        <w:spacing w:after="0"/>
        <w:rPr>
          <w:rFonts w:ascii="Times New Roman" w:hAnsi="Times New Roman" w:cs="Times New Roman"/>
          <w:color w:val="auto"/>
          <w:sz w:val="16"/>
          <w:szCs w:val="16"/>
        </w:rPr>
      </w:pPr>
      <w:r w:rsidRPr="00A90B84">
        <w:rPr>
          <w:rFonts w:ascii="Times New Roman" w:hAnsi="Times New Roman" w:cs="Times New Roman"/>
          <w:color w:val="auto"/>
          <w:sz w:val="16"/>
          <w:szCs w:val="16"/>
        </w:rPr>
        <w:t xml:space="preserve">                                                                                                            Canine 1</w:t>
      </w:r>
      <w:r w:rsidRPr="00A90B84">
        <w:rPr>
          <w:rFonts w:ascii="Times New Roman" w:hAnsi="Times New Roman" w:cs="Times New Roman"/>
          <w:color w:val="auto"/>
          <w:sz w:val="16"/>
          <w:szCs w:val="16"/>
          <w:vertAlign w:val="superscript"/>
        </w:rPr>
        <w:t>st</w:t>
      </w:r>
      <w:r w:rsidRPr="00A90B84">
        <w:rPr>
          <w:rFonts w:ascii="Times New Roman" w:hAnsi="Times New Roman" w:cs="Times New Roman"/>
          <w:color w:val="auto"/>
          <w:sz w:val="16"/>
          <w:szCs w:val="16"/>
        </w:rPr>
        <w:t xml:space="preserve"> aid, SARTECH 2 and K-9 SARTECH evaluator</w:t>
      </w:r>
    </w:p>
    <w:p w14:paraId="7A7FEE3A" w14:textId="77777777" w:rsidR="002F6732" w:rsidRPr="00A90B84" w:rsidRDefault="002F6732" w:rsidP="004C59A0">
      <w:pPr>
        <w:rPr>
          <w:rFonts w:ascii="Times New Roman" w:hAnsi="Times New Roman" w:cs="Times New Roman"/>
          <w:color w:val="auto"/>
          <w:sz w:val="16"/>
          <w:szCs w:val="16"/>
        </w:rPr>
      </w:pPr>
    </w:p>
    <w:p w14:paraId="18E3107F" w14:textId="77777777" w:rsidR="004C59A0" w:rsidRPr="00A90B84" w:rsidRDefault="004C59A0" w:rsidP="004C59A0">
      <w:pPr>
        <w:rPr>
          <w:rFonts w:ascii="Times New Roman" w:hAnsi="Times New Roman" w:cs="Times New Roman"/>
          <w:color w:val="auto"/>
          <w:sz w:val="16"/>
          <w:szCs w:val="16"/>
        </w:rPr>
      </w:pPr>
      <w:r w:rsidRPr="00A90B84">
        <w:rPr>
          <w:rFonts w:ascii="Times New Roman" w:hAnsi="Times New Roman" w:cs="Times New Roman"/>
          <w:color w:val="auto"/>
          <w:sz w:val="16"/>
          <w:szCs w:val="16"/>
        </w:rPr>
        <w:t>Alyssa Vance                         STM                                                   ICS: 100, 200, 700, 800 CPR/1st Aid,   EMT/Paramedic</w:t>
      </w:r>
    </w:p>
    <w:p w14:paraId="59FCA17E" w14:textId="77777777" w:rsidR="004C59A0" w:rsidRPr="00A90B84" w:rsidRDefault="004C59A0" w:rsidP="004C59A0">
      <w:pPr>
        <w:rPr>
          <w:rFonts w:ascii="Times New Roman" w:hAnsi="Times New Roman" w:cs="Times New Roman"/>
          <w:color w:val="auto"/>
          <w:sz w:val="16"/>
          <w:szCs w:val="16"/>
        </w:rPr>
      </w:pPr>
      <w:r w:rsidRPr="00A90B84">
        <w:rPr>
          <w:rFonts w:ascii="Times New Roman" w:hAnsi="Times New Roman" w:cs="Times New Roman"/>
          <w:color w:val="auto"/>
          <w:sz w:val="16"/>
          <w:szCs w:val="16"/>
        </w:rPr>
        <w:t>Patrick Coffee                       Trainee</w:t>
      </w:r>
    </w:p>
    <w:p w14:paraId="4BCC31F2" w14:textId="77777777" w:rsidR="004C59A0" w:rsidRPr="00A90B84" w:rsidRDefault="004C59A0" w:rsidP="004C59A0">
      <w:pPr>
        <w:rPr>
          <w:rFonts w:ascii="Times New Roman" w:hAnsi="Times New Roman" w:cs="Times New Roman"/>
          <w:color w:val="auto"/>
          <w:sz w:val="16"/>
          <w:szCs w:val="16"/>
        </w:rPr>
      </w:pPr>
    </w:p>
    <w:p w14:paraId="73A4DC37" w14:textId="77777777" w:rsidR="004C59A0" w:rsidRPr="00A90B84" w:rsidRDefault="004C59A0" w:rsidP="004C59A0">
      <w:pPr>
        <w:rPr>
          <w:rFonts w:ascii="Times New Roman" w:hAnsi="Times New Roman" w:cs="Times New Roman"/>
          <w:color w:val="auto"/>
          <w:sz w:val="16"/>
          <w:szCs w:val="16"/>
        </w:rPr>
      </w:pPr>
    </w:p>
    <w:p w14:paraId="16A118E1" w14:textId="77777777" w:rsidR="000C20B7" w:rsidRPr="00A90B84" w:rsidRDefault="00A90B84" w:rsidP="00A90B84">
      <w:pPr>
        <w:spacing w:after="0"/>
        <w:jc w:val="center"/>
        <w:rPr>
          <w:rFonts w:ascii="Times New Roman" w:hAnsi="Times New Roman" w:cs="Times New Roman"/>
          <w:color w:val="auto"/>
          <w:sz w:val="16"/>
          <w:szCs w:val="16"/>
        </w:rPr>
      </w:pPr>
      <w:r>
        <w:rPr>
          <w:rFonts w:ascii="Times New Roman" w:hAnsi="Times New Roman" w:cs="Times New Roman"/>
          <w:color w:val="auto"/>
          <w:sz w:val="16"/>
          <w:szCs w:val="16"/>
        </w:rPr>
        <w:t>5</w:t>
      </w:r>
    </w:p>
    <w:p w14:paraId="3D441C9F" w14:textId="77777777" w:rsidR="000C20B7" w:rsidRDefault="000C20B7" w:rsidP="000C20B7">
      <w:pPr>
        <w:spacing w:line="240" w:lineRule="auto"/>
        <w:rPr>
          <w:color w:val="auto"/>
          <w:sz w:val="22"/>
          <w:szCs w:val="22"/>
        </w:rPr>
      </w:pPr>
      <w:r>
        <w:rPr>
          <w:color w:val="auto"/>
          <w:sz w:val="22"/>
          <w:szCs w:val="22"/>
        </w:rPr>
        <w:t xml:space="preserve">       </w:t>
      </w:r>
    </w:p>
    <w:p w14:paraId="790AD208" w14:textId="77777777" w:rsidR="000C20B7" w:rsidRDefault="000C20B7" w:rsidP="000C20B7">
      <w:pPr>
        <w:spacing w:before="240" w:after="0"/>
        <w:rPr>
          <w:color w:val="auto"/>
          <w:sz w:val="22"/>
          <w:szCs w:val="22"/>
        </w:rPr>
      </w:pPr>
    </w:p>
    <w:p w14:paraId="2F2867AE" w14:textId="77777777" w:rsidR="000C20B7" w:rsidRPr="000C20B7" w:rsidRDefault="000C20B7" w:rsidP="000C20B7">
      <w:pPr>
        <w:spacing w:after="0"/>
        <w:rPr>
          <w:color w:val="auto"/>
          <w:sz w:val="22"/>
          <w:szCs w:val="22"/>
        </w:rPr>
      </w:pPr>
    </w:p>
    <w:p w14:paraId="3C1E51E8" w14:textId="77777777" w:rsidR="000C20B7" w:rsidRDefault="000C20B7" w:rsidP="00635BA0">
      <w:pPr>
        <w:rPr>
          <w:sz w:val="20"/>
          <w:szCs w:val="20"/>
        </w:rPr>
      </w:pPr>
    </w:p>
    <w:p w14:paraId="723906FF" w14:textId="77777777" w:rsidR="000C20B7" w:rsidRDefault="000C20B7" w:rsidP="00635BA0">
      <w:pPr>
        <w:rPr>
          <w:sz w:val="20"/>
          <w:szCs w:val="20"/>
        </w:rPr>
      </w:pPr>
    </w:p>
    <w:p w14:paraId="10CE5D0D" w14:textId="77777777" w:rsidR="000C20B7" w:rsidRDefault="000C20B7" w:rsidP="00635BA0">
      <w:pPr>
        <w:rPr>
          <w:sz w:val="20"/>
          <w:szCs w:val="20"/>
        </w:rPr>
      </w:pPr>
    </w:p>
    <w:sectPr w:rsidR="000C20B7" w:rsidSect="00CC4C91">
      <w:footerReference w:type="default" r:id="rId12"/>
      <w:footerReference w:type="first" r:id="rId13"/>
      <w:pgSz w:w="12240" w:h="15840"/>
      <w:pgMar w:top="1440" w:right="1800" w:bottom="576"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46FC" w14:textId="77777777" w:rsidR="002B0455" w:rsidRDefault="002B0455">
      <w:pPr>
        <w:spacing w:after="0" w:line="240" w:lineRule="auto"/>
      </w:pPr>
      <w:r>
        <w:separator/>
      </w:r>
    </w:p>
  </w:endnote>
  <w:endnote w:type="continuationSeparator" w:id="0">
    <w:p w14:paraId="688D8DA2" w14:textId="77777777" w:rsidR="002B0455" w:rsidRDefault="002B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268A" w14:textId="77777777" w:rsidR="00B74159" w:rsidRDefault="00B74159" w:rsidP="008F1F86">
    <w:pPr>
      <w:pStyle w:val="Footer"/>
      <w:tabs>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889591"/>
      <w:docPartObj>
        <w:docPartGallery w:val="Page Numbers (Bottom of Page)"/>
        <w:docPartUnique/>
      </w:docPartObj>
    </w:sdtPr>
    <w:sdtEndPr>
      <w:rPr>
        <w:noProof/>
      </w:rPr>
    </w:sdtEndPr>
    <w:sdtContent>
      <w:p w14:paraId="0E4FCA2E" w14:textId="77777777" w:rsidR="00765635" w:rsidRDefault="002B045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5250" w14:textId="77777777" w:rsidR="002B0455" w:rsidRDefault="002B0455">
      <w:pPr>
        <w:spacing w:after="0" w:line="240" w:lineRule="auto"/>
      </w:pPr>
      <w:r>
        <w:separator/>
      </w:r>
    </w:p>
  </w:footnote>
  <w:footnote w:type="continuationSeparator" w:id="0">
    <w:p w14:paraId="78030F42" w14:textId="77777777" w:rsidR="002B0455" w:rsidRDefault="002B0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1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1"/>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7A"/>
    <w:rsid w:val="000006BA"/>
    <w:rsid w:val="00007AC7"/>
    <w:rsid w:val="00093B46"/>
    <w:rsid w:val="000A6F6F"/>
    <w:rsid w:val="000C20B7"/>
    <w:rsid w:val="000E493E"/>
    <w:rsid w:val="000F25DE"/>
    <w:rsid w:val="00191799"/>
    <w:rsid w:val="001A4D3F"/>
    <w:rsid w:val="001C23AF"/>
    <w:rsid w:val="00283445"/>
    <w:rsid w:val="002B0455"/>
    <w:rsid w:val="002D6D0E"/>
    <w:rsid w:val="002F6732"/>
    <w:rsid w:val="00325384"/>
    <w:rsid w:val="0032734D"/>
    <w:rsid w:val="00337A05"/>
    <w:rsid w:val="0035167A"/>
    <w:rsid w:val="003550B1"/>
    <w:rsid w:val="00414F89"/>
    <w:rsid w:val="00427B95"/>
    <w:rsid w:val="00434CFD"/>
    <w:rsid w:val="004478F9"/>
    <w:rsid w:val="00452CBA"/>
    <w:rsid w:val="00461449"/>
    <w:rsid w:val="004C59A0"/>
    <w:rsid w:val="004D1603"/>
    <w:rsid w:val="004F3EF4"/>
    <w:rsid w:val="00546629"/>
    <w:rsid w:val="0054772F"/>
    <w:rsid w:val="00552384"/>
    <w:rsid w:val="0058155C"/>
    <w:rsid w:val="005D721D"/>
    <w:rsid w:val="00632935"/>
    <w:rsid w:val="00632C9D"/>
    <w:rsid w:val="00635BA0"/>
    <w:rsid w:val="00687519"/>
    <w:rsid w:val="006A2C55"/>
    <w:rsid w:val="006F568E"/>
    <w:rsid w:val="00765635"/>
    <w:rsid w:val="00773463"/>
    <w:rsid w:val="007852C5"/>
    <w:rsid w:val="007A718E"/>
    <w:rsid w:val="007D2F74"/>
    <w:rsid w:val="00854338"/>
    <w:rsid w:val="00876B17"/>
    <w:rsid w:val="008F1F86"/>
    <w:rsid w:val="0090506E"/>
    <w:rsid w:val="00923898"/>
    <w:rsid w:val="00943703"/>
    <w:rsid w:val="00984BCE"/>
    <w:rsid w:val="009D6086"/>
    <w:rsid w:val="009F72AF"/>
    <w:rsid w:val="00A00758"/>
    <w:rsid w:val="00A3065A"/>
    <w:rsid w:val="00A46F5B"/>
    <w:rsid w:val="00A53F27"/>
    <w:rsid w:val="00A53FCD"/>
    <w:rsid w:val="00A77817"/>
    <w:rsid w:val="00A90B84"/>
    <w:rsid w:val="00A95A8F"/>
    <w:rsid w:val="00AB011B"/>
    <w:rsid w:val="00AD1314"/>
    <w:rsid w:val="00B14EB4"/>
    <w:rsid w:val="00B20416"/>
    <w:rsid w:val="00B356A8"/>
    <w:rsid w:val="00B427D0"/>
    <w:rsid w:val="00B52456"/>
    <w:rsid w:val="00B72B69"/>
    <w:rsid w:val="00B74159"/>
    <w:rsid w:val="00B879A5"/>
    <w:rsid w:val="00B955BA"/>
    <w:rsid w:val="00BB22A2"/>
    <w:rsid w:val="00BE239C"/>
    <w:rsid w:val="00C00357"/>
    <w:rsid w:val="00C36963"/>
    <w:rsid w:val="00C5530D"/>
    <w:rsid w:val="00C55A9C"/>
    <w:rsid w:val="00C60EF9"/>
    <w:rsid w:val="00CA37DE"/>
    <w:rsid w:val="00CB4D51"/>
    <w:rsid w:val="00CC4C91"/>
    <w:rsid w:val="00CD2BD5"/>
    <w:rsid w:val="00D27428"/>
    <w:rsid w:val="00DB3E96"/>
    <w:rsid w:val="00E15C4C"/>
    <w:rsid w:val="00E92406"/>
    <w:rsid w:val="00EB0FA9"/>
    <w:rsid w:val="00F0410D"/>
    <w:rsid w:val="00F1538E"/>
    <w:rsid w:val="00F5469F"/>
    <w:rsid w:val="00F84A13"/>
    <w:rsid w:val="00F8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08B3"/>
  <w15:chartTrackingRefBased/>
  <w15:docId w15:val="{D59BC0A8-2586-4D50-9317-08436E2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Spacing">
    <w:name w:val="No Spacing"/>
    <w:uiPriority w:val="1"/>
    <w:qFormat/>
    <w:rsid w:val="00632C9D"/>
    <w:pPr>
      <w:pBdr>
        <w:top w:val="nil"/>
        <w:left w:val="nil"/>
        <w:bottom w:val="nil"/>
        <w:right w:val="nil"/>
        <w:between w:val="nil"/>
        <w:bar w:val="nil"/>
      </w:pBdr>
      <w:spacing w:after="0" w:line="240" w:lineRule="auto"/>
    </w:pPr>
    <w:rPr>
      <w:rFonts w:ascii="Calibri" w:eastAsia="Arial Unicode MS" w:hAnsi="Calibri" w:cs="Times New Roman"/>
      <w:color w:val="auto"/>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899990">
      <w:bodyDiv w:val="1"/>
      <w:marLeft w:val="0"/>
      <w:marRight w:val="0"/>
      <w:marTop w:val="0"/>
      <w:marBottom w:val="0"/>
      <w:divBdr>
        <w:top w:val="none" w:sz="0" w:space="0" w:color="auto"/>
        <w:left w:val="none" w:sz="0" w:space="0" w:color="auto"/>
        <w:bottom w:val="none" w:sz="0" w:space="0" w:color="auto"/>
        <w:right w:val="none" w:sz="0" w:space="0" w:color="auto"/>
      </w:divBdr>
    </w:div>
    <w:div w:id="863054808">
      <w:bodyDiv w:val="1"/>
      <w:marLeft w:val="0"/>
      <w:marRight w:val="0"/>
      <w:marTop w:val="0"/>
      <w:marBottom w:val="0"/>
      <w:divBdr>
        <w:top w:val="none" w:sz="0" w:space="0" w:color="auto"/>
        <w:left w:val="none" w:sz="0" w:space="0" w:color="auto"/>
        <w:bottom w:val="none" w:sz="0" w:space="0" w:color="auto"/>
        <w:right w:val="none" w:sz="0" w:space="0" w:color="auto"/>
      </w:divBdr>
    </w:div>
    <w:div w:id="19420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D2A3-4EAD-4256-BCA0-6B763C47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C:\Users\claudia\AppData\Roaming\Microsoft\Templates\Paper with cover and TOC.dotx</Template>
  <TotalTime>1</TotalTime>
  <Pages>8</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stacy watts</cp:lastModifiedBy>
  <cp:revision>2</cp:revision>
  <cp:lastPrinted>2019-08-24T18:07:00Z</cp:lastPrinted>
  <dcterms:created xsi:type="dcterms:W3CDTF">2020-12-31T00:24:00Z</dcterms:created>
  <dcterms:modified xsi:type="dcterms:W3CDTF">2020-12-31T00:24:00Z</dcterms:modified>
</cp:coreProperties>
</file>